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14:paraId="742BB616" w14:textId="77777777" w:rsidTr="00E64A5B">
        <w:trPr>
          <w:trHeight w:hRule="exact" w:val="482"/>
          <w:jc w:val="center"/>
        </w:trPr>
        <w:tc>
          <w:tcPr>
            <w:tcW w:w="2211" w:type="pct"/>
          </w:tcPr>
          <w:p w14:paraId="1A953A81" w14:textId="77777777"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BEA017" wp14:editId="6A106659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14:paraId="69F2372F" w14:textId="77777777" w:rsidR="00E64A5B" w:rsidRPr="00FB6CA2" w:rsidRDefault="00E64A5B" w:rsidP="00FC6F70"/>
        </w:tc>
        <w:tc>
          <w:tcPr>
            <w:tcW w:w="2484" w:type="pct"/>
          </w:tcPr>
          <w:p w14:paraId="0C3BFB7E" w14:textId="77777777" w:rsidR="00E64A5B" w:rsidRDefault="00E64A5B" w:rsidP="002E2A8F"/>
        </w:tc>
      </w:tr>
      <w:tr w:rsidR="001D7C14" w14:paraId="34074E6B" w14:textId="77777777" w:rsidTr="00134977">
        <w:trPr>
          <w:trHeight w:val="3662"/>
          <w:jc w:val="center"/>
        </w:trPr>
        <w:tc>
          <w:tcPr>
            <w:tcW w:w="2211" w:type="pct"/>
          </w:tcPr>
          <w:p w14:paraId="4BF5555D" w14:textId="77777777"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14:paraId="1DD8B5DE" w14:textId="77777777"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14:paraId="1DC5BA66" w14:textId="77777777"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14:paraId="458CB019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14:paraId="414C8F24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14:paraId="311C2CAC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14:paraId="20EA9F19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D6580C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D6580C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63E6490A" w14:textId="77777777"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14:paraId="148CDF00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14:paraId="7B53B8B8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14:paraId="55E2741D" w14:textId="77777777" w:rsidR="001D7C14" w:rsidRPr="008C4FF6" w:rsidRDefault="001D7C14">
            <w:pPr>
              <w:jc w:val="center"/>
              <w:rPr>
                <w:sz w:val="16"/>
              </w:rPr>
            </w:pPr>
          </w:p>
          <w:p w14:paraId="6B8D4D61" w14:textId="77777777"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14:paraId="26DE8211" w14:textId="77777777" w:rsidR="001D7C14" w:rsidRDefault="001D7C14">
            <w:pPr>
              <w:jc w:val="center"/>
              <w:rPr>
                <w:sz w:val="18"/>
              </w:rPr>
            </w:pPr>
          </w:p>
          <w:p w14:paraId="41309B85" w14:textId="77777777"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D6580C" w:rsidRPr="00D6580C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D6580C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14:paraId="00CB12E4" w14:textId="77777777" w:rsidR="001D7C14" w:rsidRPr="00FB6CA2" w:rsidRDefault="001D7C14" w:rsidP="00FC6F70"/>
        </w:tc>
        <w:tc>
          <w:tcPr>
            <w:tcW w:w="2484" w:type="pct"/>
          </w:tcPr>
          <w:p w14:paraId="09A05294" w14:textId="77777777" w:rsidR="00D6580C" w:rsidRDefault="00D6580C" w:rsidP="00D6580C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14:paraId="668CAF83" w14:textId="77777777" w:rsidR="00D6580C" w:rsidRDefault="00D6580C" w:rsidP="00D6580C"/>
          <w:p w14:paraId="3E361F53" w14:textId="77777777" w:rsidR="0045667C" w:rsidRDefault="00D6580C" w:rsidP="00D6580C">
            <w:r>
              <w:t>Руководителям государственных профессиональных образовательных организаций, государственных общеобразовательных организаций (по списку рассылки)</w:t>
            </w:r>
          </w:p>
          <w:p w14:paraId="3D5C9682" w14:textId="77777777" w:rsidR="0045667C" w:rsidRPr="0058529C" w:rsidRDefault="0045667C" w:rsidP="00FC6F70"/>
          <w:p w14:paraId="2406CD86" w14:textId="77777777"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14:paraId="17583651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60F43545" w14:textId="77777777" w:rsidTr="0055487F">
        <w:tc>
          <w:tcPr>
            <w:tcW w:w="3969" w:type="dxa"/>
          </w:tcPr>
          <w:p w14:paraId="2E2873EE" w14:textId="77777777"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D6580C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14:paraId="13AC80AB" w14:textId="77777777" w:rsidR="00180475" w:rsidRPr="00014F79" w:rsidRDefault="00180475" w:rsidP="00E9164F">
      <w:pPr>
        <w:jc w:val="center"/>
        <w:rPr>
          <w:sz w:val="20"/>
        </w:rPr>
      </w:pPr>
    </w:p>
    <w:p w14:paraId="5BD0E979" w14:textId="77777777"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7899C07D" w14:textId="77777777" w:rsidR="00413EAE" w:rsidRPr="00D6580C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D6580C">
        <w:rPr>
          <w:szCs w:val="28"/>
        </w:rPr>
        <w:t>е коллеги!</w:t>
      </w:r>
    </w:p>
    <w:p w14:paraId="3D7A6D14" w14:textId="77777777"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14:paraId="1CB760E0" w14:textId="77777777" w:rsidR="00E9164F" w:rsidRDefault="00D6580C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информирует о запуске «Навигатора ГИА», который размещен на официальном сайте Федеральной службы по надзору в сфере образования и науки и доступен по ссылке </w:t>
      </w:r>
      <w:hyperlink r:id="rId8" w:history="1">
        <w:r w:rsidRPr="00F66A4E">
          <w:rPr>
            <w:rStyle w:val="a4"/>
            <w:szCs w:val="28"/>
          </w:rPr>
          <w:t>http://nav-gia.obrnadzor.gov.ru/</w:t>
        </w:r>
      </w:hyperlink>
      <w:r>
        <w:rPr>
          <w:szCs w:val="28"/>
        </w:rPr>
        <w:t>.</w:t>
      </w:r>
    </w:p>
    <w:p w14:paraId="420C253A" w14:textId="77777777" w:rsidR="00D6580C" w:rsidRDefault="00D6580C" w:rsidP="00FB6CA2">
      <w:pPr>
        <w:ind w:firstLine="709"/>
        <w:jc w:val="both"/>
        <w:rPr>
          <w:szCs w:val="28"/>
        </w:rPr>
      </w:pPr>
      <w:r>
        <w:rPr>
          <w:szCs w:val="28"/>
        </w:rPr>
        <w:t>«Навигатор ГИА» содержит актуальную информацию о проведении экзаменов в 2020/2021 учебном году, поможет выпускникам и педагогам сориентироваться в материалах, размещенных на ресурсах Федерального института педагогических измерений и Федеральной службы по надзору в сфере образования и науки. Он включает ссылки на полезные материалы 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</w:t>
      </w:r>
    </w:p>
    <w:p w14:paraId="66FCF038" w14:textId="77777777" w:rsidR="00D6580C" w:rsidRDefault="00D6580C" w:rsidP="00FB6CA2">
      <w:pPr>
        <w:ind w:firstLine="709"/>
        <w:jc w:val="both"/>
        <w:rPr>
          <w:szCs w:val="28"/>
        </w:rPr>
      </w:pPr>
      <w:r>
        <w:rPr>
          <w:szCs w:val="28"/>
        </w:rPr>
        <w:t>Информация в «Навигаторе ГИА» будет дополняться и обновляться с учетом актуальных изменений.</w:t>
      </w:r>
    </w:p>
    <w:p w14:paraId="10987F7F" w14:textId="77777777" w:rsidR="00D6580C" w:rsidRDefault="00D6580C" w:rsidP="00D6580C">
      <w:pPr>
        <w:ind w:firstLine="720"/>
        <w:jc w:val="both"/>
        <w:rPr>
          <w:szCs w:val="28"/>
        </w:rPr>
      </w:pPr>
      <w:r>
        <w:rPr>
          <w:szCs w:val="28"/>
        </w:rPr>
        <w:t>Просим организовать работу по ознакомлению с содержанием данного письма участников образовательного процесса.</w:t>
      </w:r>
    </w:p>
    <w:p w14:paraId="455FD4DF" w14:textId="77777777" w:rsidR="00D6580C" w:rsidRDefault="00D6580C" w:rsidP="00FB6CA2">
      <w:pPr>
        <w:ind w:firstLine="709"/>
        <w:jc w:val="both"/>
        <w:rPr>
          <w:szCs w:val="28"/>
        </w:rPr>
      </w:pPr>
    </w:p>
    <w:p w14:paraId="08764F86" w14:textId="77777777" w:rsidR="00E9164F" w:rsidRDefault="00E9164F" w:rsidP="00910985">
      <w:pPr>
        <w:jc w:val="both"/>
        <w:rPr>
          <w:szCs w:val="28"/>
        </w:rPr>
      </w:pPr>
    </w:p>
    <w:p w14:paraId="3DD5795C" w14:textId="77777777"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14:paraId="760A1347" w14:textId="77777777" w:rsidTr="00BB518F">
        <w:trPr>
          <w:trHeight w:val="399"/>
        </w:trPr>
        <w:tc>
          <w:tcPr>
            <w:tcW w:w="4648" w:type="dxa"/>
          </w:tcPr>
          <w:p w14:paraId="419D824F" w14:textId="77777777" w:rsidR="00727910" w:rsidRDefault="00C20C6D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D6580C" w:rsidRPr="00D6580C">
              <w:rPr>
                <w:szCs w:val="28"/>
              </w:rPr>
              <w:t>Первый заместитель</w:t>
            </w:r>
            <w:r w:rsidR="00D6580C">
              <w:t xml:space="preserve"> директора департамента</w:t>
            </w:r>
            <w:r>
              <w:fldChar w:fldCharType="end"/>
            </w:r>
          </w:p>
          <w:p w14:paraId="529CD9E7" w14:textId="77777777"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14:paraId="66605E83" w14:textId="77777777"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proofErr w:type="gramStart"/>
            <w:r w:rsidR="00D6580C">
              <w:rPr>
                <w:szCs w:val="28"/>
              </w:rPr>
              <w:t>С.В.</w:t>
            </w:r>
            <w:proofErr w:type="gramEnd"/>
            <w:r w:rsidR="00D6580C">
              <w:rPr>
                <w:szCs w:val="28"/>
              </w:rPr>
              <w:t xml:space="preserve"> Астафьева</w:t>
            </w:r>
            <w:r>
              <w:rPr>
                <w:szCs w:val="28"/>
              </w:rPr>
              <w:fldChar w:fldCharType="end"/>
            </w:r>
          </w:p>
          <w:p w14:paraId="1A16C180" w14:textId="77777777"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14:paraId="7B928B71" w14:textId="77777777" w:rsidR="00267EF0" w:rsidRDefault="00267EF0" w:rsidP="00095DA7">
      <w:pPr>
        <w:jc w:val="both"/>
        <w:rPr>
          <w:szCs w:val="28"/>
        </w:rPr>
      </w:pPr>
      <w:bookmarkStart w:id="2" w:name="DigSignature"/>
      <w:bookmarkEnd w:id="2"/>
    </w:p>
    <w:p w14:paraId="3FFC699C" w14:textId="77777777" w:rsidR="00267EF0" w:rsidRDefault="00267EF0" w:rsidP="00095DA7">
      <w:pPr>
        <w:jc w:val="both"/>
        <w:rPr>
          <w:szCs w:val="28"/>
          <w:lang w:val="en-US"/>
        </w:rPr>
      </w:pPr>
    </w:p>
    <w:p w14:paraId="516C4D61" w14:textId="77777777" w:rsidR="00352147" w:rsidRPr="00352147" w:rsidRDefault="00352147" w:rsidP="00095DA7">
      <w:pPr>
        <w:jc w:val="both"/>
        <w:rPr>
          <w:szCs w:val="28"/>
          <w:lang w:val="en-US"/>
        </w:rPr>
      </w:pPr>
    </w:p>
    <w:p w14:paraId="42E1558F" w14:textId="77777777" w:rsidR="00FC6F70" w:rsidRPr="00A55D70" w:rsidRDefault="00C20C6D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D6580C" w:rsidRPr="00D6580C">
        <w:rPr>
          <w:sz w:val="24"/>
          <w:szCs w:val="24"/>
        </w:rPr>
        <w:t>Тулина Наталия Владимировна</w:t>
      </w:r>
      <w:r>
        <w:rPr>
          <w:sz w:val="24"/>
          <w:szCs w:val="24"/>
        </w:rPr>
        <w:fldChar w:fldCharType="end"/>
      </w:r>
    </w:p>
    <w:p w14:paraId="599C2830" w14:textId="77777777" w:rsidR="005936EB" w:rsidRPr="00A55D70" w:rsidRDefault="00BB518F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D6580C"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A0B9D" w14:textId="77777777" w:rsidR="00C20C6D" w:rsidRDefault="00C20C6D">
      <w:r>
        <w:separator/>
      </w:r>
    </w:p>
  </w:endnote>
  <w:endnote w:type="continuationSeparator" w:id="0">
    <w:p w14:paraId="52A452CB" w14:textId="77777777" w:rsidR="00C20C6D" w:rsidRDefault="00C2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E49E" w14:textId="77777777"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AE2B1" w14:textId="77777777" w:rsidR="00352147" w:rsidRPr="00A33B5F" w:rsidRDefault="00C20C6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6580C" w:rsidRPr="00D6580C">
      <w:rPr>
        <w:sz w:val="16"/>
      </w:rPr>
      <w:t>14792201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37C7" w14:textId="77777777" w:rsidR="005F7339" w:rsidRPr="005936EB" w:rsidRDefault="00C20C6D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6580C" w:rsidRPr="00D6580C">
      <w:rPr>
        <w:sz w:val="18"/>
        <w:szCs w:val="18"/>
      </w:rPr>
      <w:t>14792201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BA7C2" w14:textId="77777777" w:rsidR="00C20C6D" w:rsidRDefault="00C20C6D">
      <w:r>
        <w:separator/>
      </w:r>
    </w:p>
  </w:footnote>
  <w:footnote w:type="continuationSeparator" w:id="0">
    <w:p w14:paraId="67EA981D" w14:textId="77777777" w:rsidR="00C20C6D" w:rsidRDefault="00C2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4BC0" w14:textId="77777777"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AAD6A5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F407" w14:textId="77777777"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4645570E" w14:textId="77777777"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B518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14:paraId="6D299BDC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6153" w14:textId="77777777"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4550B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0C71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DA6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518F"/>
    <w:rsid w:val="00BB69E8"/>
    <w:rsid w:val="00BC5B33"/>
    <w:rsid w:val="00BD0BFE"/>
    <w:rsid w:val="00BF4148"/>
    <w:rsid w:val="00C20C6D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6580C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90C055A"/>
  <w15:docId w15:val="{84BD2E0E-6923-44A5-B5F6-E8AF89C0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-gia.obrnadzor.gov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руслан исламгулов</cp:lastModifiedBy>
  <cp:revision>2</cp:revision>
  <cp:lastPrinted>2011-06-07T12:47:00Z</cp:lastPrinted>
  <dcterms:created xsi:type="dcterms:W3CDTF">2020-12-19T19:52:00Z</dcterms:created>
  <dcterms:modified xsi:type="dcterms:W3CDTF">2020-12-19T19:52:00Z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14792201</vt:lpwstr>
  </property>
  <property fmtid="{D5CDD505-2E9C-101B-9397-08002B2CF9AE}" pid="13" name="INSTALL_ID">
    <vt:lpwstr>34115</vt:lpwstr>
  </property>
</Properties>
</file>