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86"/>
      </w:tblGrid>
      <w:tr w:rsidR="00164440" w:rsidRPr="006A65CC" w:rsidTr="00E60BE1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64440" w:rsidRPr="00E60BE1" w:rsidRDefault="00164440" w:rsidP="00E60BE1">
            <w:pPr>
              <w:pStyle w:val="ConsPlusNormal"/>
              <w:widowControl/>
              <w:ind w:firstLine="0"/>
              <w:jc w:val="center"/>
              <w:outlineLvl w:val="0"/>
              <w:rPr>
                <w:rFonts w:ascii="Tahoma" w:hAnsi="Tahoma" w:cs="Tahoma"/>
              </w:rPr>
            </w:pPr>
            <w:r w:rsidRPr="00E60BE1">
              <w:rPr>
                <w:rFonts w:ascii="Tahoma" w:hAnsi="Tahoma" w:cs="Tahoma"/>
              </w:rPr>
              <w:t>ПРАВИТЕЛЬСТВО ЯРОСЛАВСКОЙ ОБЛАСТИ</w:t>
            </w:r>
          </w:p>
          <w:p w:rsidR="00164440" w:rsidRPr="00E60BE1" w:rsidRDefault="00164440" w:rsidP="00E60BE1">
            <w:pPr>
              <w:pStyle w:val="ConsPlusNormal"/>
              <w:widowControl/>
              <w:ind w:firstLine="0"/>
              <w:jc w:val="center"/>
              <w:rPr>
                <w:rFonts w:ascii="Tahoma" w:hAnsi="Tahoma" w:cs="Tahoma"/>
              </w:rPr>
            </w:pPr>
          </w:p>
          <w:p w:rsidR="00164440" w:rsidRPr="00E60BE1" w:rsidRDefault="00164440" w:rsidP="00E60BE1">
            <w:pPr>
              <w:pStyle w:val="ConsPlusNormal"/>
              <w:widowControl/>
              <w:ind w:firstLine="0"/>
              <w:jc w:val="center"/>
              <w:rPr>
                <w:rFonts w:ascii="Tahoma" w:hAnsi="Tahoma" w:cs="Tahoma"/>
              </w:rPr>
            </w:pPr>
            <w:r w:rsidRPr="00E60BE1">
              <w:rPr>
                <w:rFonts w:ascii="Tahoma" w:hAnsi="Tahoma" w:cs="Tahoma"/>
              </w:rPr>
              <w:t>ПОСТАНОВЛЕНИЕ</w:t>
            </w:r>
          </w:p>
          <w:p w:rsidR="00164440" w:rsidRPr="00E60BE1" w:rsidRDefault="00164440" w:rsidP="00E60BE1">
            <w:pPr>
              <w:pStyle w:val="ConsPlusNormal"/>
              <w:widowControl/>
              <w:ind w:firstLine="0"/>
              <w:jc w:val="center"/>
              <w:rPr>
                <w:rFonts w:ascii="Tahoma" w:hAnsi="Tahoma" w:cs="Tahoma"/>
              </w:rPr>
            </w:pPr>
            <w:r w:rsidRPr="00E60BE1">
              <w:rPr>
                <w:rFonts w:ascii="Tahoma" w:hAnsi="Tahoma" w:cs="Tahoma"/>
              </w:rPr>
              <w:t>от 12 сентября 2012 г. N 865-п</w:t>
            </w:r>
          </w:p>
          <w:p w:rsidR="00164440" w:rsidRPr="00E60BE1" w:rsidRDefault="00164440" w:rsidP="00E60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440" w:rsidRPr="00AE57EE" w:rsidRDefault="00164440" w:rsidP="004A5D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4A5D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4A5DF7">
      <w:pPr>
        <w:widowControl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4A5DF7">
      <w:pPr>
        <w:widowControl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4A5DF7">
      <w:pPr>
        <w:widowControl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4A5DF7">
      <w:pPr>
        <w:widowControl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4A5DF7">
      <w:pPr>
        <w:widowControl w:val="0"/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701276" w:rsidP="004A5DF7">
      <w:pPr>
        <w:widowControl w:val="0"/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  <w:fldSimple w:instr=" DOCPROPERTY &quot;Содержание&quot; \* MERGEFORMAT ">
        <w:r w:rsidR="00164440">
          <w:rPr>
            <w:rFonts w:ascii="Times New Roman" w:hAnsi="Times New Roman" w:cs="Times New Roman"/>
            <w:sz w:val="28"/>
            <w:szCs w:val="28"/>
          </w:rPr>
          <w:t>О Порядке межведомственного взаимодействия по сопровождению семей с детьми, нуждающихся в государственной поддержке</w:t>
        </w:r>
      </w:fldSimple>
      <w:r w:rsidR="0016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40" w:rsidRDefault="00164440" w:rsidP="004A5DF7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Pr="008F0362" w:rsidRDefault="00164440" w:rsidP="004A5DF7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Pr="00BB763C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63C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по предупреждению социального сиротства детей, профилактики раннего неблагополучия семей с несовершеннолетними детьми, организации индивидуальной профилактической и реабилитационной работы с детьми и семьями, находящимися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63C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hyperlink r:id="rId7" w:history="1">
        <w:r w:rsidRPr="00BB76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B763C">
        <w:rPr>
          <w:rFonts w:ascii="Times New Roman" w:hAnsi="Times New Roman" w:cs="Times New Roman"/>
          <w:sz w:val="28"/>
          <w:szCs w:val="28"/>
        </w:rPr>
        <w:t xml:space="preserve"> Правительства области от 24.11.2011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B763C">
        <w:rPr>
          <w:rFonts w:ascii="Times New Roman" w:hAnsi="Times New Roman" w:cs="Times New Roman"/>
          <w:sz w:val="28"/>
          <w:szCs w:val="28"/>
        </w:rPr>
        <w:t>947-п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763C">
        <w:rPr>
          <w:rFonts w:ascii="Times New Roman" w:hAnsi="Times New Roman" w:cs="Times New Roman"/>
          <w:sz w:val="28"/>
          <w:szCs w:val="28"/>
        </w:rPr>
        <w:t>«О деятельности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BB763C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реализации и защите права ребенка на семью»</w:t>
      </w:r>
    </w:p>
    <w:p w:rsidR="00164440" w:rsidRPr="00BB763C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3C">
        <w:rPr>
          <w:rFonts w:ascii="Times New Roman" w:hAnsi="Times New Roman" w:cs="Times New Roman"/>
          <w:sz w:val="28"/>
          <w:szCs w:val="28"/>
        </w:rPr>
        <w:t>ПРАВИТЕЛЬСТВО ОБЛАСТИ ПОСТАНОВЛЯЕТ:</w:t>
      </w:r>
    </w:p>
    <w:p w:rsidR="00164440" w:rsidRPr="00BB763C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> </w:t>
      </w:r>
      <w:r w:rsidRPr="00BB763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56" w:history="1">
        <w:r w:rsidRPr="00BB763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763C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по сопровождению семей с детьми, нуждающихся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63C">
        <w:rPr>
          <w:rFonts w:ascii="Times New Roman" w:hAnsi="Times New Roman" w:cs="Times New Roman"/>
          <w:sz w:val="28"/>
          <w:szCs w:val="28"/>
        </w:rPr>
        <w:t xml:space="preserve">поддержке. 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Рекомендовать органам местного самоуправления муниципальных образований области при осуществлении деятельности по сопровождению семей с детьми, нуждающихся в государственной поддержке: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обеспечить условия для организации межведомственного взаимодействия по сопровождению семей с детьми, нуждающихся в государственной поддержке;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определить уполномоченный орган, ответственный за организацию деятельности по сопровождению семей с детьми, нуждающихся в государственной поддержке; 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создать при администрации муниципального района (городского округа) координационный совет по организации межведомственного взаимодействия по сопровождению семей с детьми, нуждающихся в государственной поддержке, во главе с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(городского округа), курирующим вопросы социальной политики;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уделять приоритетное внимание сокращению доли социальных сирот в общем числе несовершеннолетних детей в возрасте от 0 до 17 лет включительно;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обеспечить постоянное информирование населения о перечне услуг, предоставляемых семьям с детьми.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Управлению по социальной и демографической политике Правительства области: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координацию и контроль деятельности органов исполнительной власти области и органов местного самоуправления муниципальных образований области по организации межведомственного взаимодействия по сопровождению семей с детьми, нуждающихся в государственной поддержке;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проводить ежеквартальный мониторинг деятельности органов местного самоуправления муниципальных образований области по сопровождению семей с детьми, нуждающихся в государственной поддержке.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Признать утратившими силу: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пункт 2 постановления Правительства области от 25.02.2009 № 172-п «О совершенствовании работы по профилактике безнадзорности и правонарушений несовершеннолетних в Ярославской области»;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области от 31.12.2009 № 1314-п                    «О внесении изменений в постановление Правительства области                             от 25.02.2009 № 172-п»;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подпункты 1.1, 1.5 пункта 1 постановления Правительства области от 09.02.2011 № 61-п «О внесении изменений в постановление Правительства области от 25.02.2009 № 172-п»; 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постановление Правительства области от 25.12.2009 № 1214-п                     «О Порядке организации работы по профилактике раннего неблагополучия семей с несовершеннолетними детьми в Ярославской области».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B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возложить на заместителя Губернатора области Костина В.Г.</w:t>
      </w:r>
    </w:p>
    <w:p w:rsidR="00164440" w:rsidRDefault="00164440" w:rsidP="004A5D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137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Постановление вступает в силу с момента подписания.</w:t>
      </w:r>
    </w:p>
    <w:p w:rsidR="00164440" w:rsidRDefault="00164440" w:rsidP="004A5D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4A5D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4A5D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Pr="0056327B" w:rsidRDefault="00164440" w:rsidP="004A5DF7">
      <w:pPr>
        <w:widowControl w:val="0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области</w:t>
      </w:r>
      <w:r>
        <w:rPr>
          <w:rFonts w:ascii="Times New Roman" w:hAnsi="Times New Roman" w:cs="Times New Roman"/>
          <w:sz w:val="28"/>
          <w:szCs w:val="28"/>
        </w:rPr>
        <w:tab/>
        <w:t>С.Н. Ястребов</w:t>
      </w:r>
    </w:p>
    <w:p w:rsidR="00164440" w:rsidRPr="0056327B" w:rsidRDefault="00164440" w:rsidP="004A5DF7">
      <w:pPr>
        <w:widowControl w:val="0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Pr="0056327B" w:rsidRDefault="00164440" w:rsidP="004A5DF7">
      <w:pPr>
        <w:widowControl w:val="0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Pr="0056327B" w:rsidRDefault="00164440" w:rsidP="004A5DF7">
      <w:pPr>
        <w:widowControl w:val="0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Pr="0056327B" w:rsidRDefault="00164440" w:rsidP="004A5DF7">
      <w:pPr>
        <w:widowControl w:val="0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Pr="0056327B" w:rsidRDefault="00164440" w:rsidP="004A5DF7">
      <w:pPr>
        <w:widowControl w:val="0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Pr="00C8317F" w:rsidRDefault="00164440" w:rsidP="00B137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64440" w:rsidRDefault="00164440" w:rsidP="00B137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4440" w:rsidRDefault="00164440" w:rsidP="00B137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br/>
        <w:t>от ____________ № _______</w:t>
      </w:r>
    </w:p>
    <w:p w:rsidR="00164440" w:rsidRDefault="00164440" w:rsidP="00B137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межведомственного взаимодействия по сопровождению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 с детьми, нуждающихся в государственной поддержке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межведомственного взаимодействия по сопровождению семей с детьми, нуждающихся в государственной поддержке (далее - Порядок), разработан в соответствии с постановлением Правительства области от 24.11.2011 № 947-п «О деятельности органов исполнительной власти области  и органов местного самоуправления по реализации и защите права ребёнка на семью».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определяет систему межведомственного взаимодействия органов исполнительной власти области, органов местного самоуправления муниципальных образований области, органов и учреждений системы профилактики безнадзорности и правонарушений несовершеннолетних в работе по выявлению, учёту и непрерывному сопровождению семей с детьми, нуждающихся в государственной поддержке.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непрерывным сопровождением понимается оказание комплексной поддержки семье и (или) ребёнку при выявлении их нуждаемости в государственной поддержке, осуществление индивидуальной профилактической и реабилитационной работы, проведение мониторинга изменения неблагоприятной жизненной ситуации с момента выявления до стабилизации, устранение причин и условий, способствующих семейному и детскому неблагополучию, социальному сиротству.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 семьям с детьми, нуждающимся в государственной поддержке, относятся: семьи с несовершеннолетними детьми, находящиеся в трудной жизненной ситуации, объективно нарушающей их жизнедеятельность (социальные, бытовые, медицинские, психологические, педагогические, правовые и другие проблемы), которую они не могут  преодолеть  самостоятельно; семьи, находящиеся в социально опасном положении, в соответствии с Федеральным законом от 24 июня 1999 года      № 120-ФЗ «Об основах системы профилактики безнадзорности и правонарушений несовершеннолетних».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Семьям с детьми, нуждающимся в государственной поддержке, предоставляются социально-бытовые, социально-медицинские, психолого-педагогические, социально-правовые и другие услуги в порядке, установленном действующим федеральным законодательством и законодательством Ярославской области.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по сопровождению семей с детьми проводится на принципах: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добровольности участия семей с детьми в социальных правоотношениях, за исключением семей, находящихся в социально опасном положении; 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гарантированности прав граждан, участвующих в социальных правоотношениях;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конфиденциальности предоставления услуг.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Организация деятельности по координации и контролю работы по сопровождению семей с детьми, нуждающихся в государственной поддержке 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Межведомственное взаимодействие органов исполнительной власти области, органов местного самоуправления муниципальных образований области, органов и учреждений системы профилактики безнадзорности и правонарушений несовершеннолетних, иных учреждений (организаций) Ярославской области по выявлению, учёту и сопровождению семей с детьми, нуждающихся в государственной поддержке, осуществляется на принципах: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взаимоответственности;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взаимообязательности;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взаимосотрудничестства;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взаимоуважения;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взаимоисполнительности. 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 региональном уровне координацию и контроль работы по организации межведомственного взаимодействия по сопровождению семей с детьми, нуждающихся в государственной поддержке, осуществляют: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Правительство области в лице управления по социальной и демографической политике: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приоритетные направления развития региональной семейной политики и политики в интересах детей, в том числе по сопровождению семей с детьми, нуждающихся в государственной поддержке;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и обобщает результаты межведомственной работы по сопровождению семей с детьми, нуждающихся в государственной поддержке, на территории области;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нормативные правовые акты по сопровождению семей с детьми, нуждающихся в государственной поддержке;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информационно-методическое обеспечение деятельности органов исполнительной власти области, органов местного самоуправления муниципальных образований области, учреждений (организаций) области по сопровождению семей с детьми, нуждающихся в государственной поддержке;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заслушивает информацию руководителей органов исполнительной власти области, органов местного самоуправления муниципальных образований области по осуществлению и развитию данного вида деятельности. 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Департамент образования Ярославской области, департамент труда и социальной поддержки населения Ярославской области, департамент здравоохранения и фармации Ярославской области, департамент по делам молодёжи, физической культуре и спорту Ярославской области, департамент культуры Ярославской области, департамент государственной службы занятости населения Ярославской области, комиссия по делам несовершеннолетних и защите их прав при Правительстве области, Управление Министерства внутренних дел Российской Федерации по Ярославской области взаимодействуют и осуществляют ведомственный контроль по организации деятельности по сопровождению семей с детьми, нуждающихся в государственной поддержке, в соответствии с действующим федеральным и региональным законодательством в пределах установленных полномочий. 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ведомства заключают соглашения, принимают совместные приказы по организации сопровождения семей с детьми, нуждающихся в государственной поддержке.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Администрация муниципального района (городского округа):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на территории муниципального района (городского округа) области межведомственное взаимодействие органов и учреждений (организаций), осуществляющих деятельность по выявлению и сопровождению семей с детьми, нуждающихся в государственной поддержке;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 анализирует и обобщает результаты межведомственной  деятельности по сопровождению семей с детьми, нуждающихся в государственной поддержке; 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организационные меры по устранению причин и условий, способствующих семейному неблагополучию, предупреждению социального сиротства;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уполномоченный орган, ответственный за организацию деятельности по сопровождению семей с детьми, нуждающихся в государственной поддержке (далее – уполномоченный орган);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координационный совет по организации межведомственного взаимодействия по сопровождению семей с детьми, нуждающихся в государственной поддержке (далее – координационный совет), и утверждает его состав.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координационного совета входят специалисты органов социальной защиты населения, образования, здравоохранения, опеки и попечительства, занятости, по делам молодежи, культуры, физкультуры и спорта, органов внутренних дел, комиссий по делам несовершеннолетних и защите их прав.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координационным советом осуществляет заместитель главы администрации муниципального района (городского округа), курирующий вопросы социальной политики. 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координационного совета проводятся не реже двух раз в месяц или по мере необходимости.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Организационную деятельность координационного совета обеспечивает уполномоченный орган.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координационного совета утверждаются протоколом.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деятельности по непрерывному сопровождению семей с детьми, нуждающихся в государственной поддержке, органы местного самоуправления муниципальных образований области привлекают к работе общественные объединения, учреждения независимо от организационно-правовых форм.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области несут ответственность за организацию работы по сопровождению семей, нуждающихся в государственной поддержке. 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деятельности по выявлению, учету, сопровождению семей с детьми, нуждающихся в государственной поддержке, осуществлению контроля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Выявление факта, свидетельствующего о нуждаемости семей с детьми в государственной поддержке.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Выявление семей с детьми, нуждающихся в государственной поддержке, осуществляется органами опеки и попечительства, комиссиями по делам несовершеннолетних и защите их прав, отделами по делам несовершеннолетних и защите их прав, органами и учреждениями системы социальной защиты населения, здравоохранения, образования, культуры, по делам молодежи, занятости населения, органами внутренних дел и другими органами и учреждениями: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исполнения основной деятельности;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проведения межведомственных мероприятий;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сообщениям, поступившим от физических и юридических лиц.</w:t>
      </w:r>
    </w:p>
    <w:p w:rsidR="00164440" w:rsidRDefault="00164440" w:rsidP="00B13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Должностные лица органов и учреждений, указанных в подпункте 3.1.1 данного пункта, при выявлении случая нуждаемости семьи с детьми в государственной поддержке в 3-дневный срок извещают об этом в уполномоченный орган по форме согласно приложению 1 к Порядку.</w:t>
      </w:r>
    </w:p>
    <w:p w:rsidR="00164440" w:rsidRDefault="00164440" w:rsidP="00B13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факты неисполнения родителями (иными законными представителями) несовершеннолетних обязанностей по содержанию, воспитанию, обучению и защите прав детей, в соответствии с действующим законодательством направляются в комиссию по делам несовершеннолетних и защите их прав по месту фактического проживания родителей (законных представителей) для принятия к ним мер административного воздействия и защиты прав несовершеннолетнего.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 целях оперативного получения информации от физических и юридических лиц при органах местного самоуправления муниципальных образований области (уполномоченном органе) организуется работа круглосуточного телефона (автоответчика), информация о работе которого должна быть размещена в средствах массовой информации и на сайте администрации муниципального образования области.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Деятельность по учёту и сопровождению семей с детьми, нуждающихся в государственной поддержке.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Уполномоченный орган: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поступившую информацию о факте нуждаемости семьи с детьми в государственной поддержке в журнале учёта семей с детьми, нуждающихся в государственной поддержке, по установленной форме  (приложение 2 к Порядку), а также на электронных носителях;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3-х дней осуществляет проверку поступившей информации о факте нуждаемости семьи в государственной поддержке путём проведения обследования материально-бытовых условий жизни семьи с детьми с участием специалистов заинтересованных ведомств, при необходимости запрашивает дополнительную информацию о семье, проводит анализ ресурсов семьи, по результатам обследования составляет акт по форме согласно приложению 3 к Порядку;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полученную информацию вносит на рассмотрение координационного совета.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Координационный совет: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поступившие материалы;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исходя из нуждаемости семьи с детьми в государственной поддержке, определяет орган, ответственный за работу с семьей с детьми, из числа органов социальной защиты населения, образования, опеки и попечительства, культуры, по делам молодёжи и других (далее – ответственный орган);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поручает ответственному органу разработать и реализовать межведомственный план (программу) сопровождения семьи с детьми, нуждающейся в государственной поддержке (далее – план) согласно приложению 4 к Порядку;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сроки проведения работы с семьёй с детьми, нуждающейся в государственной поддержке.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решения координационного совета направляется в ответственный орган. </w:t>
      </w:r>
    </w:p>
    <w:p w:rsidR="00164440" w:rsidRDefault="00164440" w:rsidP="00B13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Ответственный орган:</w:t>
      </w:r>
    </w:p>
    <w:p w:rsidR="00164440" w:rsidRDefault="00164440" w:rsidP="00B13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решением координационного совета ставит семью с детьми, нуждающуюся в государственной поддержке, на учёт для проведения с ней индивидуальной профилактической работы;</w:t>
      </w:r>
    </w:p>
    <w:p w:rsidR="00164440" w:rsidRDefault="00164440" w:rsidP="00B13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учётную карту согласно приложению 5 к Порядку, совместно с семьей разрабатывает план  и представляет его в координационный совет для утверждения;</w:t>
      </w:r>
    </w:p>
    <w:p w:rsidR="00164440" w:rsidRDefault="00164440" w:rsidP="00B13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утверждённый на координационном совете план  всем исполнителям;</w:t>
      </w:r>
    </w:p>
    <w:p w:rsidR="00164440" w:rsidRDefault="00164440" w:rsidP="00B13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координирует работу всех исполнителей по реализации плана;</w:t>
      </w:r>
    </w:p>
    <w:p w:rsidR="00164440" w:rsidRDefault="00164440" w:rsidP="00B13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ежеквартальный анализ исполнения плана;</w:t>
      </w:r>
    </w:p>
    <w:p w:rsidR="00164440" w:rsidRDefault="00164440" w:rsidP="00B13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информацию по итогам реализации мероприятий плана и направляет её в координационный совет для принятия решения о снятии семьи с детьми, нуждающихся в государственной поддержке, с контроля, в случае необходимости, на основании результатов анализа реализации плана, вносит предложения в координационный совет о продлении сроков исполнения плана.</w:t>
      </w:r>
    </w:p>
    <w:p w:rsidR="00164440" w:rsidRDefault="00164440" w:rsidP="00B13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Органы и учреждения - исполнители плана: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индивидуальную профилактическую  работу с семьями с детьми, нуждающимися в государственной поддержке, предоставляют им социально-бытовые, социально-медицинские, психолого-педагогические, социально-правовые и другие услуги в порядке, установленном действующим федеральным законодательством и законодательством Ярославской области;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информируют ответственный орган о результатах исполнения плана.</w:t>
      </w:r>
    </w:p>
    <w:p w:rsidR="00164440" w:rsidRDefault="00164440" w:rsidP="00B137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Координационный совет рассматривает итоги реализации плана и принимает одно из следующих решений: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снятии семьи с контроля при условии фактического исполнения всего комплекса мероприятий по оказанию ей необходимой помощи и получении положительного результата;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дополнений в план в случае необходимости предоставления семье с детьми дополнительных услуг и продлении сроков реализации плана;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передаче информации в отношении семьи с детьми в комиссию по делам несовершеннолетних и защите их прав для принятия постановления об отнесении семьи с детьми к категории семей, находящихся в социально опасном положении, принятия мер административного воздействия к родителям (законным представителям), защиты прав и законных интересов несовершеннолетних.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Контроль за осуществлением деятельности по сопровождению семей с детьми, нуждающихся в государственной поддержке. 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Должностные лица администрации муниципального района (городского округа) области, курирующие социальные вопросы: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уполномоченным органом ежеквартально обобщают и анализируют результаты межведомственной деятельности по выявлению и сопровождению семей с детьми, нуждающихся в государственной поддержке, на территории муниципального образования и составляют информацию по форме согласно приложению 6 к Порядку;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ежеквартально, в срок до 05 числа, следующего за отчётным месяцем, направляют информацию об осуществлении и развитии деятельности по сопровождению семей с детьми, нуждающихся в государственной поддержке, в управление по социальной и демографической политике Правительства области.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Управление по социальной и демографической политике Правительства области: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ежеквартально, в срок до 15 числа, следующего за отчётным месяцем, анализирует результаты работы по выявлению и сопровождению семей с детьми, нуждающихся в государственной поддержке, на территории области и размещает их на сайте управления портала органов государственной власти Ярославской области;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заслушивает информацию руководителей органов исполнительной власти Ярославской области, органов местного самоуправления муниципальных образований области по осуществлению и развитию деятельности по сопровождению семей с детьми, нуждающихся в государственной поддержке.</w:t>
      </w:r>
    </w:p>
    <w:p w:rsidR="00164440" w:rsidRPr="00DD1265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Деятельность по сопровождению родителей (родителя), лишённых или ограниченных в родительских правах, семей с детьми, где родители восстановились в родительских правах</w:t>
      </w:r>
    </w:p>
    <w:p w:rsidR="00164440" w:rsidRPr="00DD1265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164440" w:rsidRDefault="00164440" w:rsidP="00B137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сохранения для ребёнка кровной семьи органы опеки и попечительства:</w:t>
      </w:r>
    </w:p>
    <w:p w:rsidR="00164440" w:rsidRDefault="00164440" w:rsidP="00B137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направляют информацию об отобрании несовершеннолетнего и временном его устройстве, а также о  родителях, лишённых или ограниченных в родительских правах, но желающих восстановиться, семьях с детьми, где родители  восстановились в родительских правах, в координационный совет для принятия решения об организации межведомственной  работы по   оказанию им необходимой помощи;</w:t>
      </w:r>
    </w:p>
    <w:p w:rsidR="00164440" w:rsidRDefault="00164440" w:rsidP="00B1372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рамках своей компетенции организуют сопровождение родителей (родителя), лишенных или ограниченных в родительских правах, по оказанию им помощи в восстановлении в родительских правах, в случае, если это не противоречит интересам ребенка (детей), организуют сопровождение семей с детьми, где родители восстановились в родительских правах.</w:t>
      </w:r>
    </w:p>
    <w:p w:rsidR="00164440" w:rsidRPr="00DD1265" w:rsidRDefault="00164440" w:rsidP="00B137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Межведомственное взаимодействие по учёту и сопровождению семей, находящихся в социально опасном положении</w:t>
      </w:r>
    </w:p>
    <w:p w:rsidR="00164440" w:rsidRPr="00DD1265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по делам несовершеннолетних и защите их прав района, города областного значения, района города областного значения: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поступившие материалы, подтверждающие факты нахождения семей в социально опасном положении, и принимает постановление: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отнесении семьи к категории семей, находящихся в социально опасном положении;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органа системы профилактики безнадзорности и правонарушений несовершеннолетних, ответственного за организацию и проведение индивидуальной профилактической и реабилитационной работы с семьей, отнесённой к категории семей, находящихся в социально опасном положении (ответственным органом определяется один из органов системы профилактики безнадзорности и правонарушений несовершеннолетних, указанных в пункте 1 статьи 4 Федерального закона от 24 июня 1999 года     № 120-ФЗ «Об основах системы профилактики безнадзорности и правонарушений несовершеннолетних», за исключением органов здравоохранения, органов службы занятости населения и органов внутренних дел);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трехдневный срок направляет копию постановления комиссии по делам несовершеннолетних и защите их прав в орган системы профилактики безнадзорности и правонарушений несовершеннолетних, ответственный за организацию и проведение индивидуальной профилактической и реабилитационной работы с семьей, отнесённой к категории семей, находящихся в социально опасном положении;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межведомственный план (программу) индивидуальной профилактической и реабилитационной работы с семьёй, отнесённой к категории семей, находящихся в социально опасном положении (далее - план (программа));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контролирует выполнение плана (программы) органами и учреждениями системы профилактики безнадзорности и правонарушений несовершеннолетних;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отчёта о проведённой индивидуальной профилактической и реабилитационной работе с семьей, отнесённой к категории семей, находящихся в социально опасном положении, принимает одно из следующих постановлений: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исключении семьи из категории семей, находящихся в социально опасном положении;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продолжении работы и (или) внесений изменений в план (программу);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иного ответственного органа (учреждения);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ходатайстве перед судом об ограничении в родительских правах или о лишении родительских прав в соответствии с действующим законодательством.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Орган, ответственный за организацию и проведение индивидуальной профилактической и реабилитационной работы с семьей, отнесённой к категории семей, находящихся в социально опасном положении: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постановлением комиссии по делам несовершеннолетних и защите их прав района, города областного значения, района города областного значения ставит семью на профилактический учет в данном органе для проведения индивидуальной профилактической и реабилитационной работы;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учётную карту семьи, отнесённой к категории семей, находящихся в социально опасном положении, по установленной форме (приложение 7 к Порядку);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межведомственный план (программу) и направляет его на утверждение в комиссию по делам несовершеннолетних и защите их прав района, города областного значения, района города областного значения;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организует, координирует и осуществляет индивидуальную профилактическую и реабилитационную работу с семьей, находящейся в социально опасном положении, в соответствии с утвержденным планом (программой);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отчитывается о реализации плана (программы) на заседании комиссии по делам несовершеннолетних и защите их прав района, города областного значения, района города областного значения.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Органы и учреждения системы профилактики безнадзорности и правонарушений несовершеннолетних муниципального района (городского округа) области: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индивидуальную профилактическую и реабилитационную работу с семьей, находящейся в социально опасном положении, в соответствии с планом (программой);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информируют орган, ответственный за проведение данной работы, о результатах её проведения.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Комиссия по делам несовершеннолетних и защите их прав района, города областного значения, района города областного значения, отдел по делам несовершеннолетних и защите их прав администрации муниципального района (городского округа):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ведёт межведомственный банк данных семей, находящихся в социально опасном положении, муниципального района, города областного значения, района города областного значения, в отношении которых проводится индивидуальная профилактическая и реабилитационная работа;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реализации мероприятий в соответствии с пунктами 5.2, 5.3 данного раздела Порядка;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трех месяцев после исключения семьи из категории семей, находящихся в социально опасном положении, проводит профилактическую работу с семьей; 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ежеквартально, до 05 числа месяца, следующего за отчетным кварталом, направляет статистическую информацию о семьях, находящихся в социально опасном положении, в отношении которых проводится индивидуальная профилактическая и реабилитационная работа, в комиссию по делам несовершеннолетних и защите их прав при Правительстве области по форме  согласно приложению 8 к Порядку.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Общественные комиссии по делам несовершеннолетних и защите их прав при администрациях поселений области: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индивидуальную профилактическую работу с семьями, находящимися в социально опасном положении;</w:t>
      </w: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направляют материалы, подтверждающие факты социально опасного положения семей, в комиссию по делам несовершеннолетних и защите их прав соответствующего муниципального района области.</w:t>
      </w:r>
    </w:p>
    <w:p w:rsidR="00164440" w:rsidRPr="009D4C89" w:rsidRDefault="00164440" w:rsidP="00B13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</w:rPr>
        <w:br w:type="page"/>
      </w:r>
    </w:p>
    <w:p w:rsidR="00164440" w:rsidRDefault="00164440" w:rsidP="00B1372C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  <w:sectPr w:rsidR="00164440" w:rsidSect="003A4A1A">
          <w:headerReference w:type="default" r:id="rId8"/>
          <w:headerReference w:type="first" r:id="rId9"/>
          <w:pgSz w:w="11907" w:h="16840"/>
          <w:pgMar w:top="1134" w:right="567" w:bottom="851" w:left="1985" w:header="720" w:footer="720" w:gutter="0"/>
          <w:cols w:space="720"/>
          <w:noEndnote/>
          <w:titlePg/>
          <w:docGrid w:linePitch="299"/>
        </w:sectPr>
      </w:pPr>
    </w:p>
    <w:p w:rsidR="00164440" w:rsidRPr="009D4C89" w:rsidRDefault="00164440" w:rsidP="00B1372C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4440" w:rsidRPr="009D4C89" w:rsidRDefault="00164440" w:rsidP="00B1372C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</w:rPr>
        <w:t>к Порядку</w:t>
      </w:r>
    </w:p>
    <w:p w:rsidR="00164440" w:rsidRPr="009D4C89" w:rsidRDefault="00164440" w:rsidP="00B13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spacing w:after="0" w:line="240" w:lineRule="auto"/>
        <w:ind w:firstLine="59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64440" w:rsidRDefault="00164440" w:rsidP="00B1372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64440" w:rsidTr="00E60BE1">
        <w:tc>
          <w:tcPr>
            <w:tcW w:w="4785" w:type="dxa"/>
          </w:tcPr>
          <w:p w:rsidR="00164440" w:rsidRPr="00E60BE1" w:rsidRDefault="00164440" w:rsidP="00E60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В уполномоченный орган, ответственный за организацию деятельности по сопровождению семей с детьми, нуждающихся в государственной поддержке,</w:t>
            </w:r>
          </w:p>
        </w:tc>
      </w:tr>
      <w:tr w:rsidR="00164440" w:rsidTr="00E60BE1">
        <w:tc>
          <w:tcPr>
            <w:tcW w:w="4785" w:type="dxa"/>
          </w:tcPr>
          <w:p w:rsidR="00164440" w:rsidRPr="00E60BE1" w:rsidRDefault="00164440" w:rsidP="00E60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4785" w:type="dxa"/>
          </w:tcPr>
          <w:p w:rsidR="00164440" w:rsidRPr="00E60BE1" w:rsidRDefault="00164440" w:rsidP="00E60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района</w:t>
            </w:r>
          </w:p>
        </w:tc>
      </w:tr>
      <w:tr w:rsidR="00164440" w:rsidTr="00E60BE1">
        <w:tc>
          <w:tcPr>
            <w:tcW w:w="4785" w:type="dxa"/>
          </w:tcPr>
          <w:p w:rsidR="00164440" w:rsidRPr="00E60BE1" w:rsidRDefault="00164440" w:rsidP="00E60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40" w:rsidTr="00E60BE1">
        <w:tc>
          <w:tcPr>
            <w:tcW w:w="4785" w:type="dxa"/>
          </w:tcPr>
          <w:p w:rsidR="00164440" w:rsidRPr="00E60BE1" w:rsidRDefault="00164440" w:rsidP="00E60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E1">
              <w:rPr>
                <w:rFonts w:ascii="Times New Roman" w:hAnsi="Times New Roman" w:cs="Times New Roman"/>
                <w:sz w:val="24"/>
                <w:szCs w:val="24"/>
              </w:rPr>
              <w:t>(городского округа))</w:t>
            </w:r>
          </w:p>
        </w:tc>
      </w:tr>
    </w:tbl>
    <w:p w:rsidR="00164440" w:rsidRDefault="00164440" w:rsidP="00B13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164440" w:rsidRDefault="00164440" w:rsidP="00B13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164440" w:rsidTr="00E60BE1">
        <w:tc>
          <w:tcPr>
            <w:tcW w:w="9571" w:type="dxa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0BE1">
              <w:rPr>
                <w:rFonts w:ascii="Times New Roman" w:hAnsi="Times New Roman" w:cs="Times New Roman"/>
                <w:sz w:val="24"/>
                <w:szCs w:val="28"/>
              </w:rPr>
              <w:t>(Ф.И.О., должность, наименование организации)</w:t>
            </w:r>
          </w:p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440" w:rsidRDefault="00164440" w:rsidP="00B1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семье с детьми, нуждающейся в государственной поддержке.</w:t>
      </w:r>
    </w:p>
    <w:tbl>
      <w:tblPr>
        <w:tblW w:w="0" w:type="auto"/>
        <w:tblLook w:val="00A0"/>
      </w:tblPr>
      <w:tblGrid>
        <w:gridCol w:w="3227"/>
        <w:gridCol w:w="567"/>
        <w:gridCol w:w="991"/>
        <w:gridCol w:w="3545"/>
        <w:gridCol w:w="1241"/>
      </w:tblGrid>
      <w:tr w:rsidR="00164440" w:rsidTr="00E60BE1">
        <w:tc>
          <w:tcPr>
            <w:tcW w:w="4785" w:type="dxa"/>
            <w:gridSpan w:val="3"/>
          </w:tcPr>
          <w:p w:rsidR="00164440" w:rsidRPr="00E60BE1" w:rsidRDefault="00164440" w:rsidP="00E60B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1. Ф.И.О. родителей,  место работы: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3794" w:type="dxa"/>
            <w:gridSpan w:val="2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2. Адрес (место жительства):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8330" w:type="dxa"/>
            <w:gridSpan w:val="4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3. Ф.И.О., дата рождения, род занятий несовершеннолетних детей: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3227" w:type="dxa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4. Характер проблемы: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440" w:rsidRDefault="00164440" w:rsidP="00B1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____________________  _____________________</w:t>
      </w:r>
    </w:p>
    <w:p w:rsidR="00164440" w:rsidRPr="00714651" w:rsidRDefault="00164440" w:rsidP="00B1372C">
      <w:pPr>
        <w:tabs>
          <w:tab w:val="left" w:pos="851"/>
          <w:tab w:val="left" w:pos="3686"/>
          <w:tab w:val="left" w:pos="6521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651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 w:rsidRPr="0071465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71465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64440" w:rsidRDefault="00164440" w:rsidP="00B1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3E">
        <w:rPr>
          <w:rFonts w:ascii="Times New Roman" w:hAnsi="Times New Roman" w:cs="Times New Roman"/>
          <w:sz w:val="28"/>
          <w:szCs w:val="28"/>
        </w:rPr>
        <w:t>«________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Pr="008143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64440" w:rsidRPr="009D4C89" w:rsidSect="00DD1265">
          <w:type w:val="continuous"/>
          <w:pgSz w:w="11907" w:h="16840"/>
          <w:pgMar w:top="1134" w:right="567" w:bottom="851" w:left="1985" w:header="720" w:footer="720" w:gutter="0"/>
          <w:cols w:space="720"/>
          <w:noEndnote/>
          <w:titlePg/>
          <w:docGrid w:linePitch="299"/>
        </w:sectPr>
      </w:pP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 w:cs="Times New Roman"/>
          <w:sz w:val="28"/>
          <w:szCs w:val="28"/>
        </w:rPr>
        <w:sectPr w:rsidR="00164440" w:rsidSect="003A4A1A">
          <w:type w:val="continuous"/>
          <w:pgSz w:w="16840" w:h="11907" w:orient="landscape"/>
          <w:pgMar w:top="1418" w:right="851" w:bottom="567" w:left="851" w:header="720" w:footer="720" w:gutter="0"/>
          <w:cols w:space="720"/>
          <w:noEndnote/>
          <w:titlePg/>
          <w:docGrid w:linePitch="299"/>
        </w:sectPr>
      </w:pP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</w:rPr>
        <w:t>к Порядку</w:t>
      </w:r>
    </w:p>
    <w:p w:rsidR="00164440" w:rsidRPr="009D4C89" w:rsidRDefault="00164440" w:rsidP="00B1372C">
      <w:pPr>
        <w:spacing w:after="0" w:line="240" w:lineRule="auto"/>
        <w:ind w:firstLine="11340"/>
        <w:rPr>
          <w:rFonts w:ascii="Times New Roman" w:hAnsi="Times New Roman" w:cs="Times New Roman"/>
          <w:i/>
          <w:sz w:val="28"/>
          <w:szCs w:val="28"/>
        </w:rPr>
      </w:pPr>
    </w:p>
    <w:p w:rsidR="00164440" w:rsidRPr="009D4C89" w:rsidRDefault="00164440" w:rsidP="00B1372C">
      <w:pPr>
        <w:spacing w:after="0" w:line="240" w:lineRule="auto"/>
        <w:ind w:firstLine="11340"/>
        <w:rPr>
          <w:rFonts w:ascii="Times New Roman" w:hAnsi="Times New Roman" w:cs="Times New Roman"/>
          <w:i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</w:rPr>
        <w:t>Форма</w:t>
      </w:r>
      <w:r w:rsidRPr="009D4C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</w:rPr>
        <w:t>Начат _______________________20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4C89">
        <w:rPr>
          <w:rFonts w:ascii="Times New Roman" w:hAnsi="Times New Roman" w:cs="Times New Roman"/>
          <w:sz w:val="28"/>
          <w:szCs w:val="28"/>
        </w:rPr>
        <w:t>__г.</w:t>
      </w:r>
    </w:p>
    <w:p w:rsidR="00164440" w:rsidRPr="009D4C89" w:rsidRDefault="00164440" w:rsidP="00B1372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Окончен _____________________20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__г.</w:t>
      </w:r>
    </w:p>
    <w:p w:rsidR="00164440" w:rsidRPr="009D4C89" w:rsidRDefault="00164440" w:rsidP="00B1372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9D4C89" w:rsidRDefault="00164440" w:rsidP="00B13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DC706C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7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</w:t>
      </w:r>
    </w:p>
    <w:p w:rsidR="00164440" w:rsidRPr="00DC706C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70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учёта семей с детьми, нуждающихся в государственной поддержке</w:t>
      </w: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6"/>
        <w:gridCol w:w="2091"/>
        <w:gridCol w:w="1930"/>
        <w:gridCol w:w="2587"/>
        <w:gridCol w:w="1644"/>
        <w:gridCol w:w="1871"/>
        <w:gridCol w:w="2480"/>
        <w:gridCol w:w="1672"/>
      </w:tblGrid>
      <w:tr w:rsidR="00164440" w:rsidRPr="009D4C89" w:rsidTr="003A5BB2">
        <w:trPr>
          <w:trHeight w:val="20"/>
          <w:tblCellSpacing w:w="5" w:type="nil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поступила информация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родителей (законных представителей)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дата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(регист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рации)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семьи, род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занятий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детей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 п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роблем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необходи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</w:t>
            </w:r>
          </w:p>
        </w:tc>
      </w:tr>
      <w:tr w:rsidR="00164440" w:rsidRPr="009D4C89" w:rsidTr="003A5BB2">
        <w:trPr>
          <w:trHeight w:val="20"/>
          <w:tblCellSpacing w:w="5" w:type="nil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RPr="009D4C89" w:rsidTr="003A5BB2">
        <w:trPr>
          <w:trHeight w:val="20"/>
          <w:tblCellSpacing w:w="5" w:type="nil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RPr="009D4C89" w:rsidTr="003A5BB2">
        <w:trPr>
          <w:trHeight w:val="20"/>
          <w:tblCellSpacing w:w="5" w:type="nil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RPr="009D4C89" w:rsidTr="003A5BB2">
        <w:trPr>
          <w:trHeight w:val="20"/>
          <w:tblCellSpacing w:w="5" w:type="nil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0" w:rsidRPr="009D4C89" w:rsidRDefault="00164440" w:rsidP="003A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64440" w:rsidRPr="009D4C89" w:rsidSect="003A4A1A">
          <w:type w:val="continuous"/>
          <w:pgSz w:w="16840" w:h="11907" w:orient="landscape"/>
          <w:pgMar w:top="1418" w:right="851" w:bottom="567" w:left="851" w:header="720" w:footer="720" w:gutter="0"/>
          <w:cols w:space="720"/>
          <w:noEndnote/>
          <w:titlePg/>
          <w:docGrid w:linePitch="299"/>
        </w:sectPr>
      </w:pPr>
    </w:p>
    <w:p w:rsidR="00164440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  <w:sectPr w:rsidR="00164440" w:rsidSect="00DD1265">
          <w:pgSz w:w="11907" w:h="16840"/>
          <w:pgMar w:top="1134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</w:rPr>
        <w:t>к Порядку</w:t>
      </w: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DF6492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492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164440" w:rsidRPr="00DF6492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492">
        <w:rPr>
          <w:rFonts w:ascii="Times New Roman" w:hAnsi="Times New Roman" w:cs="Times New Roman"/>
          <w:b/>
          <w:sz w:val="28"/>
          <w:szCs w:val="28"/>
          <w:lang w:eastAsia="ru-RU"/>
        </w:rPr>
        <w:t>обследования семьи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28"/>
          <w:lang w:eastAsia="ru-RU"/>
        </w:rPr>
      </w:pP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«____»____________20___г.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164440" w:rsidRPr="00DF6492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649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Данные п</w:t>
      </w:r>
      <w:r w:rsidRPr="00DF6492">
        <w:rPr>
          <w:rFonts w:ascii="Times New Roman" w:hAnsi="Times New Roman" w:cs="Times New Roman"/>
          <w:sz w:val="28"/>
          <w:szCs w:val="28"/>
          <w:lang w:eastAsia="ru-RU"/>
        </w:rPr>
        <w:t>ервичн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DF6492">
        <w:rPr>
          <w:rFonts w:ascii="Times New Roman" w:hAnsi="Times New Roman" w:cs="Times New Roman"/>
          <w:sz w:val="28"/>
          <w:szCs w:val="28"/>
          <w:lang w:eastAsia="ru-RU"/>
        </w:rPr>
        <w:t xml:space="preserve"> выход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F6492">
        <w:rPr>
          <w:rFonts w:ascii="Times New Roman" w:hAnsi="Times New Roman" w:cs="Times New Roman"/>
          <w:sz w:val="28"/>
          <w:szCs w:val="28"/>
          <w:lang w:eastAsia="ru-RU"/>
        </w:rPr>
        <w:t xml:space="preserve"> в семью с детьми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проведения обследования -______________________________________ 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Ф.И.О. матери (отца)________________________________________________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 семьи_____________человек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детей ___ человек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официальной регистрации по месту жительства ___________________ ____________________________________________________________________________________________________________________________________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фактического проживания ____________________________________________________________________________________________________________________________________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 семьи</w:t>
      </w:r>
    </w:p>
    <w:tbl>
      <w:tblPr>
        <w:tblW w:w="0" w:type="auto"/>
        <w:jc w:val="center"/>
        <w:tblInd w:w="-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3946"/>
        <w:gridCol w:w="1399"/>
        <w:gridCol w:w="2643"/>
      </w:tblGrid>
      <w:tr w:rsidR="00164440" w:rsidTr="003A5BB2">
        <w:trPr>
          <w:jc w:val="center"/>
        </w:trPr>
        <w:tc>
          <w:tcPr>
            <w:tcW w:w="1402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3946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399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643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 (учёбы), должность</w:t>
            </w:r>
          </w:p>
        </w:tc>
      </w:tr>
      <w:tr w:rsidR="00164440" w:rsidTr="003A5BB2">
        <w:trPr>
          <w:jc w:val="center"/>
        </w:trPr>
        <w:tc>
          <w:tcPr>
            <w:tcW w:w="140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rPr>
          <w:jc w:val="center"/>
        </w:trPr>
        <w:tc>
          <w:tcPr>
            <w:tcW w:w="140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rPr>
          <w:jc w:val="center"/>
        </w:trPr>
        <w:tc>
          <w:tcPr>
            <w:tcW w:w="140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rPr>
          <w:jc w:val="center"/>
        </w:trPr>
        <w:tc>
          <w:tcPr>
            <w:tcW w:w="140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Статус семьи (нужное отметить)</w:t>
      </w:r>
    </w:p>
    <w:tbl>
      <w:tblPr>
        <w:tblW w:w="0" w:type="auto"/>
        <w:jc w:val="center"/>
        <w:tblInd w:w="-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0"/>
        <w:gridCol w:w="1053"/>
        <w:gridCol w:w="4191"/>
        <w:gridCol w:w="1014"/>
      </w:tblGrid>
      <w:tr w:rsidR="00164440" w:rsidTr="003A5BB2">
        <w:trPr>
          <w:jc w:val="center"/>
        </w:trPr>
        <w:tc>
          <w:tcPr>
            <w:tcW w:w="3140" w:type="dxa"/>
            <w:vAlign w:val="center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Полная </w:t>
            </w:r>
          </w:p>
        </w:tc>
        <w:tc>
          <w:tcPr>
            <w:tcW w:w="1053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vAlign w:val="center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Одинокая(ий) мать (отец)</w:t>
            </w:r>
          </w:p>
        </w:tc>
        <w:tc>
          <w:tcPr>
            <w:tcW w:w="1014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rPr>
          <w:jc w:val="center"/>
        </w:trPr>
        <w:tc>
          <w:tcPr>
            <w:tcW w:w="3140" w:type="dxa"/>
            <w:vAlign w:val="center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Приёмная </w:t>
            </w:r>
          </w:p>
        </w:tc>
        <w:tc>
          <w:tcPr>
            <w:tcW w:w="1053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vAlign w:val="center"/>
          </w:tcPr>
          <w:p w:rsidR="00164440" w:rsidRDefault="00164440" w:rsidP="003A5BB2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Несовершеннолетние родители</w:t>
            </w:r>
          </w:p>
        </w:tc>
        <w:tc>
          <w:tcPr>
            <w:tcW w:w="1014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rPr>
          <w:jc w:val="center"/>
        </w:trPr>
        <w:tc>
          <w:tcPr>
            <w:tcW w:w="3140" w:type="dxa"/>
            <w:vAlign w:val="center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Опекунская </w:t>
            </w:r>
          </w:p>
        </w:tc>
        <w:tc>
          <w:tcPr>
            <w:tcW w:w="1053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vAlign w:val="center"/>
          </w:tcPr>
          <w:p w:rsidR="00164440" w:rsidRDefault="00164440" w:rsidP="003A5BB2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 с детьми-инвалидами</w:t>
            </w:r>
          </w:p>
        </w:tc>
        <w:tc>
          <w:tcPr>
            <w:tcW w:w="1014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rPr>
          <w:jc w:val="center"/>
        </w:trPr>
        <w:tc>
          <w:tcPr>
            <w:tcW w:w="3140" w:type="dxa"/>
            <w:vAlign w:val="center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Неполная </w:t>
            </w:r>
          </w:p>
        </w:tc>
        <w:tc>
          <w:tcPr>
            <w:tcW w:w="1053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vAlign w:val="center"/>
          </w:tcPr>
          <w:p w:rsidR="00164440" w:rsidRDefault="00164440" w:rsidP="003A5BB2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 из родителей-инвалид</w:t>
            </w:r>
          </w:p>
        </w:tc>
        <w:tc>
          <w:tcPr>
            <w:tcW w:w="1014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rPr>
          <w:jc w:val="center"/>
        </w:trPr>
        <w:tc>
          <w:tcPr>
            <w:tcW w:w="3140" w:type="dxa"/>
            <w:vAlign w:val="center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Многодетная (3-5 детей)</w:t>
            </w:r>
          </w:p>
        </w:tc>
        <w:tc>
          <w:tcPr>
            <w:tcW w:w="1053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vAlign w:val="center"/>
          </w:tcPr>
          <w:p w:rsidR="00164440" w:rsidRDefault="00164440" w:rsidP="003A5BB2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Оба родителя инвалида</w:t>
            </w:r>
          </w:p>
        </w:tc>
        <w:tc>
          <w:tcPr>
            <w:tcW w:w="1014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rPr>
          <w:jc w:val="center"/>
        </w:trPr>
        <w:tc>
          <w:tcPr>
            <w:tcW w:w="3140" w:type="dxa"/>
            <w:vAlign w:val="center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Многодетная (6 и более детей)</w:t>
            </w:r>
          </w:p>
        </w:tc>
        <w:tc>
          <w:tcPr>
            <w:tcW w:w="1053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vAlign w:val="center"/>
          </w:tcPr>
          <w:p w:rsidR="00164440" w:rsidRDefault="00164440" w:rsidP="003A5BB2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Мигранты, беженцы, вынужденные переселенцы</w:t>
            </w:r>
          </w:p>
        </w:tc>
        <w:tc>
          <w:tcPr>
            <w:tcW w:w="1014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rPr>
          <w:jc w:val="center"/>
        </w:trPr>
        <w:tc>
          <w:tcPr>
            <w:tcW w:w="3140" w:type="dxa"/>
            <w:vAlign w:val="center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Малоимущая</w:t>
            </w:r>
          </w:p>
        </w:tc>
        <w:tc>
          <w:tcPr>
            <w:tcW w:w="1053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1" w:type="dxa"/>
            <w:vAlign w:val="center"/>
          </w:tcPr>
          <w:p w:rsidR="00164440" w:rsidRDefault="00164440" w:rsidP="003A5BB2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Иное </w:t>
            </w:r>
          </w:p>
        </w:tc>
        <w:tc>
          <w:tcPr>
            <w:tcW w:w="1014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Социально-психологическая характеристика родителей (нужное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662"/>
      </w:tblGrid>
      <w:tr w:rsidR="00164440" w:rsidTr="003A5BB2">
        <w:tc>
          <w:tcPr>
            <w:tcW w:w="2802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6662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164440" w:rsidTr="003A5BB2">
        <w:tc>
          <w:tcPr>
            <w:tcW w:w="280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Благополучные </w:t>
            </w:r>
          </w:p>
        </w:tc>
        <w:tc>
          <w:tcPr>
            <w:tcW w:w="666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родители морально устойчивы, владеют культурой воспитания, в семье положительная эмоциональная атмосфера </w:t>
            </w:r>
          </w:p>
        </w:tc>
      </w:tr>
      <w:tr w:rsidR="00164440" w:rsidTr="003A5BB2">
        <w:tc>
          <w:tcPr>
            <w:tcW w:w="280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 некомпетентные</w:t>
            </w:r>
          </w:p>
        </w:tc>
        <w:tc>
          <w:tcPr>
            <w:tcW w:w="666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не владеют культурой воспитания, отсутствует единство требований к детям, дети безнадзорные, жестокое обращение с детьми, систематически наказывают детей, родители плохо осведомлены об интересах детей и поведении вне дома</w:t>
            </w:r>
          </w:p>
        </w:tc>
      </w:tr>
      <w:tr w:rsidR="00164440" w:rsidTr="003A5BB2">
        <w:tc>
          <w:tcPr>
            <w:tcW w:w="280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Асоциальные</w:t>
            </w:r>
          </w:p>
        </w:tc>
        <w:tc>
          <w:tcPr>
            <w:tcW w:w="666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 ведут аморальный образ жизни, пьянствуют, устраивают притон, имеют судимость, воспитанием детей не занимаются</w:t>
            </w:r>
          </w:p>
        </w:tc>
      </w:tr>
      <w:tr w:rsidR="00164440" w:rsidTr="003A5BB2">
        <w:tc>
          <w:tcPr>
            <w:tcW w:w="280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Конфликтные </w:t>
            </w:r>
          </w:p>
        </w:tc>
        <w:tc>
          <w:tcPr>
            <w:tcW w:w="666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семье неблагополучная атмосфера, между родителями постоянные конфликты, родители повышенно раздражительны, жестоки и нетерпимы</w:t>
            </w:r>
          </w:p>
        </w:tc>
      </w:tr>
      <w:tr w:rsidR="00164440" w:rsidTr="003A5BB2">
        <w:tc>
          <w:tcPr>
            <w:tcW w:w="280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666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 взаимоотношений родителей с детьми (нужное отметить)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657"/>
      </w:tblGrid>
      <w:tr w:rsidR="00164440" w:rsidTr="003A5BB2">
        <w:tc>
          <w:tcPr>
            <w:tcW w:w="2808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 взаимоотношений</w:t>
            </w:r>
          </w:p>
        </w:tc>
        <w:tc>
          <w:tcPr>
            <w:tcW w:w="6657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164440" w:rsidTr="003A5BB2">
        <w:tc>
          <w:tcPr>
            <w:tcW w:w="2808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Семейный диктат</w:t>
            </w:r>
          </w:p>
        </w:tc>
        <w:tc>
          <w:tcPr>
            <w:tcW w:w="6657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систематическое подавление инициативы и чувства собственного достоинства детей</w:t>
            </w:r>
          </w:p>
        </w:tc>
      </w:tr>
      <w:tr w:rsidR="00164440" w:rsidTr="003A5BB2">
        <w:tc>
          <w:tcPr>
            <w:tcW w:w="2808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Гиперопека </w:t>
            </w:r>
          </w:p>
        </w:tc>
        <w:tc>
          <w:tcPr>
            <w:tcW w:w="6657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удовлетворение всех потребностей детей, ограждение от трудностей, обязанностей, забот, усилий</w:t>
            </w:r>
          </w:p>
        </w:tc>
      </w:tr>
      <w:tr w:rsidR="00164440" w:rsidTr="003A5BB2">
        <w:tc>
          <w:tcPr>
            <w:tcW w:w="2808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Гипоопека </w:t>
            </w:r>
          </w:p>
        </w:tc>
        <w:tc>
          <w:tcPr>
            <w:tcW w:w="6657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уклонение от участия в воспитании детей, пассивность, признание полной автономии детей</w:t>
            </w:r>
          </w:p>
        </w:tc>
      </w:tr>
      <w:tr w:rsidR="00164440" w:rsidTr="003A5BB2">
        <w:tc>
          <w:tcPr>
            <w:tcW w:w="2808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Сотрудничество </w:t>
            </w:r>
          </w:p>
        </w:tc>
        <w:tc>
          <w:tcPr>
            <w:tcW w:w="6657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отношения взаимного уважения, совместное переживание радостей и горя</w:t>
            </w:r>
          </w:p>
        </w:tc>
      </w:tr>
    </w:tbl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Жилищные условия (нужное отметить)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720"/>
        <w:gridCol w:w="2520"/>
        <w:gridCol w:w="732"/>
        <w:gridCol w:w="2504"/>
      </w:tblGrid>
      <w:tr w:rsidR="00164440" w:rsidTr="003A5BB2">
        <w:tc>
          <w:tcPr>
            <w:tcW w:w="6961" w:type="dxa"/>
            <w:gridSpan w:val="4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Жилищные условия</w:t>
            </w:r>
          </w:p>
        </w:tc>
        <w:tc>
          <w:tcPr>
            <w:tcW w:w="2504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Санитарное состояние жилья</w:t>
            </w:r>
          </w:p>
        </w:tc>
      </w:tr>
      <w:tr w:rsidR="00164440" w:rsidTr="003A5BB2">
        <w:tc>
          <w:tcPr>
            <w:tcW w:w="2989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Квартира, количество комнат</w:t>
            </w:r>
          </w:p>
        </w:tc>
        <w:tc>
          <w:tcPr>
            <w:tcW w:w="720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Частный дом, кв.м.</w:t>
            </w:r>
          </w:p>
        </w:tc>
        <w:tc>
          <w:tcPr>
            <w:tcW w:w="73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 w:val="restart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c>
          <w:tcPr>
            <w:tcW w:w="2989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Отдельная комната в квартире</w:t>
            </w:r>
          </w:p>
        </w:tc>
        <w:tc>
          <w:tcPr>
            <w:tcW w:w="720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Ветхое жилье</w:t>
            </w:r>
          </w:p>
        </w:tc>
        <w:tc>
          <w:tcPr>
            <w:tcW w:w="73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c>
          <w:tcPr>
            <w:tcW w:w="2989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Коммунальная квартира</w:t>
            </w:r>
          </w:p>
        </w:tc>
        <w:tc>
          <w:tcPr>
            <w:tcW w:w="720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 постоянного жилья</w:t>
            </w:r>
          </w:p>
        </w:tc>
        <w:tc>
          <w:tcPr>
            <w:tcW w:w="73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c>
          <w:tcPr>
            <w:tcW w:w="2989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Общежитие </w:t>
            </w:r>
          </w:p>
        </w:tc>
        <w:tc>
          <w:tcPr>
            <w:tcW w:w="720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73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Условия жизни несовершеннолетнего (нужное отметить): отдельная комната, уголок в общей комнате, свой письменный стол, др.__________________ ____________________________________________________________________________________________________________________________________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Доход семьи (заработная плата, пособия, алименты, пенсия по потере кормильца, другие денежные поступления) _________________________ 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65BA">
        <w:rPr>
          <w:rFonts w:ascii="Times New Roman" w:hAnsi="Times New Roman" w:cs="Times New Roman"/>
          <w:sz w:val="28"/>
          <w:szCs w:val="28"/>
          <w:lang w:eastAsia="ru-RU"/>
        </w:rPr>
        <w:t>2. Дополнительная информация о семье</w:t>
      </w:r>
    </w:p>
    <w:p w:rsidR="00164440" w:rsidRPr="00B165BA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Ведомственный учет и причины постановки: 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Закреплены за учреждениями: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Поликлиника №__________________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участок _________________телефон____________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Детская поликлиника №___________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участок №______________телефон_____________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Школа №_______________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класс_________________телефон_______________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Дошкольное образовательное учреждение №________________телефон______________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Дополнительная информация о семье и детях: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6852"/>
      </w:tblGrid>
      <w:tr w:rsidR="00164440" w:rsidTr="003A5BB2">
        <w:tc>
          <w:tcPr>
            <w:tcW w:w="2504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6852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164440" w:rsidTr="003A5BB2">
        <w:tc>
          <w:tcPr>
            <w:tcW w:w="2504" w:type="dxa"/>
            <w:vAlign w:val="center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6852" w:type="dxa"/>
            <w:vAlign w:val="center"/>
          </w:tcPr>
          <w:p w:rsidR="00164440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c>
          <w:tcPr>
            <w:tcW w:w="2504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Соседи</w:t>
            </w:r>
          </w:p>
        </w:tc>
        <w:tc>
          <w:tcPr>
            <w:tcW w:w="685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c>
          <w:tcPr>
            <w:tcW w:w="2504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Друзья</w:t>
            </w:r>
          </w:p>
        </w:tc>
        <w:tc>
          <w:tcPr>
            <w:tcW w:w="685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Tr="003A5BB2">
        <w:tc>
          <w:tcPr>
            <w:tcW w:w="2504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</w:tc>
        <w:tc>
          <w:tcPr>
            <w:tcW w:w="6852" w:type="dxa"/>
          </w:tcPr>
          <w:p w:rsidR="00164440" w:rsidRDefault="00164440" w:rsidP="003A5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Нуждаемость семьи в государственной поддержке: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 для оказания государственной поддержки: 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 специалистов, осуществляющих сбор информации: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Подписи специалистов:</w:t>
      </w:r>
    </w:p>
    <w:p w:rsidR="00164440" w:rsidRDefault="00164440" w:rsidP="00B1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____________________  _____________________</w:t>
      </w:r>
    </w:p>
    <w:p w:rsidR="00164440" w:rsidRPr="00714651" w:rsidRDefault="00164440" w:rsidP="00B1372C">
      <w:pPr>
        <w:tabs>
          <w:tab w:val="left" w:pos="851"/>
          <w:tab w:val="left" w:pos="3686"/>
          <w:tab w:val="left" w:pos="6521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651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 w:rsidRPr="0071465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71465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«____»__________20___г.</w:t>
      </w:r>
    </w:p>
    <w:p w:rsidR="00164440" w:rsidRDefault="00164440" w:rsidP="00B1372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64440" w:rsidRDefault="00164440" w:rsidP="00B1372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  <w:sectPr w:rsidR="00164440" w:rsidSect="00DD1265">
          <w:type w:val="continuous"/>
          <w:pgSz w:w="11907" w:h="16840"/>
          <w:pgMar w:top="1134" w:right="567" w:bottom="993" w:left="1985" w:header="720" w:footer="720" w:gutter="0"/>
          <w:cols w:space="720"/>
          <w:noEndnote/>
          <w:docGrid w:linePitch="299"/>
        </w:sectPr>
      </w:pPr>
    </w:p>
    <w:p w:rsidR="00164440" w:rsidRDefault="00164440" w:rsidP="00B1372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  <w:sectPr w:rsidR="00164440" w:rsidSect="00714651">
          <w:pgSz w:w="11907" w:h="16840"/>
          <w:pgMar w:top="1134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64440" w:rsidRPr="009D4C89" w:rsidRDefault="00164440" w:rsidP="00B1372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</w:rPr>
        <w:t>4</w:t>
      </w:r>
    </w:p>
    <w:p w:rsidR="00164440" w:rsidRPr="009D4C89" w:rsidRDefault="00164440" w:rsidP="00B1372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</w:rPr>
        <w:t>к Порядку</w:t>
      </w:r>
    </w:p>
    <w:p w:rsidR="00164440" w:rsidRPr="009D4C89" w:rsidRDefault="00164440" w:rsidP="00B1372C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64440" w:rsidRPr="009D4C89" w:rsidRDefault="00164440" w:rsidP="00B1372C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D4C89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DC706C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6C">
        <w:rPr>
          <w:rFonts w:ascii="Times New Roman" w:hAnsi="Times New Roman" w:cs="Times New Roman"/>
          <w:b/>
          <w:sz w:val="28"/>
          <w:szCs w:val="28"/>
        </w:rPr>
        <w:t>МЕЖВЕДОМСТВЕННЫЙ ПЛАН (ПРОГРАММА)</w:t>
      </w:r>
    </w:p>
    <w:p w:rsidR="00164440" w:rsidRPr="00DC706C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706C">
        <w:rPr>
          <w:rFonts w:ascii="Times New Roman" w:hAnsi="Times New Roman" w:cs="Times New Roman"/>
          <w:b/>
          <w:sz w:val="28"/>
          <w:szCs w:val="28"/>
        </w:rPr>
        <w:t xml:space="preserve">сопровождения семьи с детьми, нуждающейся в государственной поддержке* 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Дата постановки на уч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 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Основание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по организации межведомственного взаимодействия по сопровождению семей с детьми, нуждающихся в государственной поддержке (далее – координационный совет),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</w:t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Дата снятия с учёта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Основание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оординационного совета, протокол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____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  №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рган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ответственный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за реализацию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D4C89">
        <w:rPr>
          <w:rFonts w:ascii="Times New Roman" w:hAnsi="Times New Roman" w:cs="Times New Roman"/>
          <w:sz w:val="28"/>
          <w:szCs w:val="28"/>
        </w:rPr>
        <w:t>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</w:rPr>
        <w:t xml:space="preserve">плана (программы) </w:t>
      </w:r>
      <w:r>
        <w:rPr>
          <w:rFonts w:ascii="Times New Roman" w:hAnsi="Times New Roman" w:cs="Times New Roman"/>
          <w:sz w:val="28"/>
          <w:szCs w:val="28"/>
        </w:rPr>
        <w:t>сопровождения семьи с детьми,</w:t>
      </w:r>
      <w:r w:rsidRPr="009D4C89">
        <w:rPr>
          <w:rFonts w:ascii="Times New Roman" w:hAnsi="Times New Roman" w:cs="Times New Roman"/>
          <w:sz w:val="28"/>
          <w:szCs w:val="28"/>
        </w:rPr>
        <w:t xml:space="preserve"> нуждающейся в государственной поддержке (далее – ИП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4C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_______________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Исполнители ИП</w:t>
      </w:r>
      <w:r>
        <w:rPr>
          <w:rFonts w:ascii="Times New Roman" w:hAnsi="Times New Roman" w:cs="Times New Roman"/>
          <w:sz w:val="28"/>
          <w:szCs w:val="28"/>
          <w:lang w:eastAsia="ru-RU"/>
        </w:rPr>
        <w:t>С - 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Pr="009D4C89" w:rsidRDefault="00164440" w:rsidP="00B137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Цель профилактической и реабилитационной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Основные задачи проведения профилактической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1. Сведения о семье: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10"/>
        <w:gridCol w:w="2657"/>
        <w:gridCol w:w="1914"/>
        <w:gridCol w:w="1808"/>
      </w:tblGrid>
      <w:tr w:rsidR="00164440" w:rsidRPr="009D4C89" w:rsidTr="003A5BB2">
        <w:tc>
          <w:tcPr>
            <w:tcW w:w="675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10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7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1914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работы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64440" w:rsidRPr="009D4C89" w:rsidTr="003A5BB2">
        <w:tc>
          <w:tcPr>
            <w:tcW w:w="675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ать</w:t>
            </w:r>
          </w:p>
        </w:tc>
        <w:tc>
          <w:tcPr>
            <w:tcW w:w="1914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675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тец</w:t>
            </w:r>
          </w:p>
        </w:tc>
        <w:tc>
          <w:tcPr>
            <w:tcW w:w="1914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675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ети</w:t>
            </w:r>
          </w:p>
        </w:tc>
        <w:tc>
          <w:tcPr>
            <w:tcW w:w="1914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675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ругие совместно проживающие лица</w:t>
            </w:r>
          </w:p>
        </w:tc>
        <w:tc>
          <w:tcPr>
            <w:tcW w:w="1914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Место регистрации семьи: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Место жительства семьи: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телефоны: 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Категория семьи (полная (указать, если ребенка воспитывает отчим, мачеха), неполная (мать-одиночка, вдова, вдовец, родители разведены),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ногодетная, с ребёнком инвалидом, опекунская, приёмная семья, брак не зарегистрирован,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переселенцы,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обеспеченная,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малообеспеченная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т.д.)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3. Характеристика жилищно-бытовых условий (отдельная благоустроенная квартира (</w:t>
      </w:r>
      <w:r>
        <w:rPr>
          <w:rFonts w:ascii="Times New Roman" w:hAnsi="Times New Roman" w:cs="Times New Roman"/>
          <w:sz w:val="28"/>
          <w:szCs w:val="28"/>
          <w:lang w:eastAsia="ru-RU"/>
        </w:rPr>
        <w:t>1-ко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мнатная,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2-комн</w:t>
      </w:r>
      <w:r>
        <w:rPr>
          <w:rFonts w:ascii="Times New Roman" w:hAnsi="Times New Roman" w:cs="Times New Roman"/>
          <w:sz w:val="28"/>
          <w:szCs w:val="28"/>
          <w:lang w:eastAsia="ru-RU"/>
        </w:rPr>
        <w:t>атная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, 3-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омн</w:t>
      </w:r>
      <w:r>
        <w:rPr>
          <w:rFonts w:ascii="Times New Roman" w:hAnsi="Times New Roman" w:cs="Times New Roman"/>
          <w:sz w:val="28"/>
          <w:szCs w:val="28"/>
          <w:lang w:eastAsia="ru-RU"/>
        </w:rPr>
        <w:t>атная и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более), квартира неблагоустроенная,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комната в коммунальной квартире (со всеми удобствами, с частичными удобствами), комната в общежитии,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частный дом без удобств, частный дом с удобствами, съёмное жилье, социальный найм, собственность и т.д.)</w:t>
      </w:r>
      <w:r>
        <w:rPr>
          <w:rFonts w:ascii="Times New Roman" w:hAnsi="Times New Roman" w:cs="Times New Roman"/>
          <w:sz w:val="28"/>
          <w:szCs w:val="28"/>
          <w:lang w:eastAsia="ru-RU"/>
        </w:rPr>
        <w:t>:_____________________________________________________________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4. Характеристика семьи: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Образ жизни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05A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Отношение родителей к воспитанию детей: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Взаимоотношения в семье: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5. Характеристика семьи по данным образовательных учреждений, с места работы родителей, по месту жительства и др.</w:t>
      </w:r>
      <w:r>
        <w:rPr>
          <w:rFonts w:ascii="Times New Roman" w:hAnsi="Times New Roman" w:cs="Times New Roman"/>
          <w:sz w:val="28"/>
          <w:szCs w:val="28"/>
          <w:lang w:eastAsia="ru-RU"/>
        </w:rPr>
        <w:t>: 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6. Нуждаемость семьи в государственной поддержке: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7. Динамика уровня реабилитационного потенциала 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(высокий, средний, низкий)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ачальный этап: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сновной этап: 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аключительный этап: 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Реакция членов семьи на вмешательство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(агрессивный отказ от 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нтакта, пассивное реагирование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на предложение помощи,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неопределенность,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подавленность, согласие со всем, спокойное реагирование, готовность к сотрудничеству в разрешении проблем семьи, активное сотрудничество в разрешении проблем семьи и др.):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ачальный этап: 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сновной этап: 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аключительный этап: 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9 .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Рекомендации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оординационного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: 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10. План мероприятий по оказанию семье с детьми государственной поддержки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4395"/>
        <w:gridCol w:w="1122"/>
        <w:gridCol w:w="1122"/>
        <w:gridCol w:w="1123"/>
      </w:tblGrid>
      <w:tr w:rsidR="00164440" w:rsidRPr="009D4C89" w:rsidTr="00E60BE1">
        <w:tc>
          <w:tcPr>
            <w:tcW w:w="1809" w:type="dxa"/>
            <w:vAlign w:val="center"/>
          </w:tcPr>
          <w:p w:rsidR="00164440" w:rsidRPr="00E60BE1" w:rsidRDefault="00164440" w:rsidP="00E60BE1">
            <w:pPr>
              <w:spacing w:after="0" w:line="23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395" w:type="dxa"/>
            <w:vAlign w:val="center"/>
          </w:tcPr>
          <w:p w:rsidR="00164440" w:rsidRPr="00E60BE1" w:rsidRDefault="00164440" w:rsidP="00E60BE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22" w:type="dxa"/>
            <w:vAlign w:val="center"/>
          </w:tcPr>
          <w:p w:rsidR="00164440" w:rsidRPr="00E60BE1" w:rsidRDefault="00164440" w:rsidP="00E60BE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Испол-ни</w:t>
            </w:r>
            <w:r w:rsidRPr="00E60BE1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</w:t>
            </w:r>
          </w:p>
        </w:tc>
        <w:tc>
          <w:tcPr>
            <w:tcW w:w="1122" w:type="dxa"/>
            <w:vAlign w:val="center"/>
          </w:tcPr>
          <w:p w:rsidR="00164440" w:rsidRPr="00E60BE1" w:rsidRDefault="00164440" w:rsidP="00E60BE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Срок испол</w:t>
            </w:r>
            <w:r w:rsidRPr="00E60BE1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</w:t>
            </w:r>
          </w:p>
        </w:tc>
        <w:tc>
          <w:tcPr>
            <w:tcW w:w="1123" w:type="dxa"/>
            <w:vAlign w:val="center"/>
          </w:tcPr>
          <w:p w:rsidR="00164440" w:rsidRPr="00E60BE1" w:rsidRDefault="00164440" w:rsidP="00E60BE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E60BE1">
              <w:rPr>
                <w:rFonts w:ascii="Times New Roman" w:hAnsi="Times New Roman" w:cs="Times New Roman"/>
                <w:sz w:val="28"/>
                <w:szCs w:val="28"/>
              </w:rPr>
              <w:softHyphen/>
              <w:t>зуль</w:t>
            </w:r>
            <w:r w:rsidRPr="00E60BE1">
              <w:rPr>
                <w:rFonts w:ascii="Times New Roman" w:hAnsi="Times New Roman" w:cs="Times New Roman"/>
                <w:sz w:val="28"/>
                <w:szCs w:val="28"/>
              </w:rPr>
              <w:softHyphen/>
              <w:t>тат</w:t>
            </w:r>
          </w:p>
        </w:tc>
      </w:tr>
      <w:tr w:rsidR="00164440" w:rsidRPr="009D4C89" w:rsidTr="00E60BE1">
        <w:tc>
          <w:tcPr>
            <w:tcW w:w="1809" w:type="dxa"/>
          </w:tcPr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Социально-диагности-ческий блок </w:t>
            </w:r>
          </w:p>
        </w:tc>
        <w:tc>
          <w:tcPr>
            <w:tcW w:w="4395" w:type="dxa"/>
          </w:tcPr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 первичный социальный патронаж в семью для знакомства и составления акта жилищно-бытовых условий</w:t>
            </w:r>
          </w:p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 сбор характеризующей информации с места работы, учебы</w:t>
            </w:r>
          </w:p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наблюдение ситуации в семье</w:t>
            </w:r>
          </w:p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иное</w:t>
            </w:r>
          </w:p>
        </w:tc>
        <w:tc>
          <w:tcPr>
            <w:tcW w:w="1122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RPr="009D4C89" w:rsidTr="00E60BE1">
        <w:tc>
          <w:tcPr>
            <w:tcW w:w="1809" w:type="dxa"/>
          </w:tcPr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Социально-юридичес-кий блок</w:t>
            </w:r>
          </w:p>
        </w:tc>
        <w:tc>
          <w:tcPr>
            <w:tcW w:w="4395" w:type="dxa"/>
          </w:tcPr>
          <w:p w:rsidR="00164440" w:rsidRPr="00E60BE1" w:rsidRDefault="00164440" w:rsidP="00E60BE1">
            <w:pPr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установление обстоятельств, требующих юридического разре-шения</w:t>
            </w:r>
          </w:p>
          <w:p w:rsidR="00164440" w:rsidRPr="00E60BE1" w:rsidRDefault="00164440" w:rsidP="00E60BE1">
            <w:pPr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оказание помощи:</w:t>
            </w:r>
          </w:p>
          <w:p w:rsidR="00164440" w:rsidRPr="00E60BE1" w:rsidRDefault="00164440" w:rsidP="00E60BE1">
            <w:pPr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в восстановлении нарушенных прав и законных интересов детей в восстановлении документов, в разрешении жилищных вопросов</w:t>
            </w:r>
          </w:p>
          <w:p w:rsidR="00164440" w:rsidRPr="00E60BE1" w:rsidRDefault="00164440" w:rsidP="00E60BE1">
            <w:pPr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иное</w:t>
            </w:r>
          </w:p>
        </w:tc>
        <w:tc>
          <w:tcPr>
            <w:tcW w:w="1122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RPr="009D4C89" w:rsidTr="00E60BE1">
        <w:tc>
          <w:tcPr>
            <w:tcW w:w="1809" w:type="dxa"/>
          </w:tcPr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Социально-медицинс-кий блок</w:t>
            </w:r>
          </w:p>
        </w:tc>
        <w:tc>
          <w:tcPr>
            <w:tcW w:w="4395" w:type="dxa"/>
          </w:tcPr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содействие:</w:t>
            </w:r>
          </w:p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в получении медицинских и реабилитационных услуг</w:t>
            </w:r>
          </w:p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в летнем отдыхе и санаторно-курортном лечении детей</w:t>
            </w:r>
          </w:p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в устройстве ребёнка в до</w:t>
            </w:r>
            <w:r w:rsidRPr="00E60BE1">
              <w:rPr>
                <w:rFonts w:ascii="Times New Roman" w:hAnsi="Times New Roman" w:cs="Times New Roman"/>
                <w:sz w:val="28"/>
                <w:szCs w:val="28"/>
              </w:rPr>
              <w:softHyphen/>
              <w:t>школьное образовательное учреждение</w:t>
            </w:r>
          </w:p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в оформлении инвалидности по медицинским показаниям</w:t>
            </w:r>
          </w:p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 медико-психологическое сопро-вождение по проблемам алкоголь-ной зависимости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проведение индивидуальной профилактической работы по формированию здорового образа жизни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иное</w:t>
            </w:r>
          </w:p>
        </w:tc>
        <w:tc>
          <w:tcPr>
            <w:tcW w:w="1122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RPr="009D4C89" w:rsidTr="00E60BE1">
        <w:tc>
          <w:tcPr>
            <w:tcW w:w="1809" w:type="dxa"/>
          </w:tcPr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Социально – психологи-че</w:t>
            </w:r>
            <w:r w:rsidRPr="00E60BE1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блок</w:t>
            </w:r>
          </w:p>
        </w:tc>
        <w:tc>
          <w:tcPr>
            <w:tcW w:w="4395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35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 xml:space="preserve">- коррекционно-профилактическая работа 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35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консультации специалистов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35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 социально-психологическое сопровождение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35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иное</w:t>
            </w:r>
          </w:p>
        </w:tc>
        <w:tc>
          <w:tcPr>
            <w:tcW w:w="1122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RPr="009D4C89" w:rsidTr="00E60BE1">
        <w:tc>
          <w:tcPr>
            <w:tcW w:w="1809" w:type="dxa"/>
          </w:tcPr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Социально-педагоги-ческий блок</w:t>
            </w:r>
          </w:p>
        </w:tc>
        <w:tc>
          <w:tcPr>
            <w:tcW w:w="4395" w:type="dxa"/>
          </w:tcPr>
          <w:p w:rsidR="00164440" w:rsidRPr="00E60BE1" w:rsidRDefault="00164440" w:rsidP="00E60BE1">
            <w:pPr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оказание помощи в обучении и воспитании</w:t>
            </w:r>
          </w:p>
          <w:p w:rsidR="00164440" w:rsidRPr="00E60BE1" w:rsidRDefault="00164440" w:rsidP="00E60BE1">
            <w:pPr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 оказание помощи в выполнении родителями обязанностей по воспитанию и обучению детей</w:t>
            </w:r>
          </w:p>
          <w:p w:rsidR="00164440" w:rsidRPr="00E60BE1" w:rsidRDefault="00164440" w:rsidP="00E60BE1">
            <w:pPr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 педагогическое сопровождение</w:t>
            </w:r>
          </w:p>
          <w:p w:rsidR="00164440" w:rsidRPr="00E60BE1" w:rsidRDefault="00164440" w:rsidP="00E60BE1">
            <w:pPr>
              <w:spacing w:after="0" w:line="23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иное</w:t>
            </w:r>
          </w:p>
        </w:tc>
        <w:tc>
          <w:tcPr>
            <w:tcW w:w="1122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RPr="009D4C89" w:rsidTr="00E60BE1">
        <w:tc>
          <w:tcPr>
            <w:tcW w:w="1809" w:type="dxa"/>
          </w:tcPr>
          <w:p w:rsidR="00164440" w:rsidRPr="00E60BE1" w:rsidRDefault="00164440" w:rsidP="00E60BE1">
            <w:pPr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Социально-экономичес-кий и быто-вой блок</w:t>
            </w:r>
          </w:p>
        </w:tc>
        <w:tc>
          <w:tcPr>
            <w:tcW w:w="4395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социальный патронаж семьи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временное проживание или дневное пребывание несовершен-нолетних в социально-реабили-тационных центрах для несовер-шеннолетних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помощи: 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по оформлению пособий и выплат на детей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по оформлению детей в дошкольное учреждение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по оформлению рассрочки оплаты за коммунальные услуги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по решению жилищного вопроса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в трудоустройстве родителей (законных представителей)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иная помощь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- оказание социальных услуг: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вещевая помощь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срочная социальная помощь</w:t>
            </w:r>
          </w:p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122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164440" w:rsidRPr="00E60BE1" w:rsidRDefault="00164440" w:rsidP="00E60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Заключение о выполнении ИП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Оценка 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ИПС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нужное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отметить):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Социальн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о-диагностический блок:</w:t>
      </w:r>
    </w:p>
    <w:p w:rsidR="00164440" w:rsidRPr="009D4C89" w:rsidRDefault="00164440" w:rsidP="00B1372C">
      <w:pPr>
        <w:numPr>
          <w:ilvl w:val="1"/>
          <w:numId w:val="6"/>
        </w:numPr>
        <w:tabs>
          <w:tab w:val="clear" w:pos="1080"/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остигнут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положительные результаты</w:t>
      </w:r>
    </w:p>
    <w:p w:rsidR="00164440" w:rsidRPr="009D4C89" w:rsidRDefault="00164440" w:rsidP="00B1372C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осстановление частичное</w:t>
      </w:r>
    </w:p>
    <w:p w:rsidR="00164440" w:rsidRDefault="00164440" w:rsidP="00B1372C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оложительные результаты отсутствуют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11.2.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-юридический блок:</w:t>
      </w:r>
    </w:p>
    <w:p w:rsidR="00164440" w:rsidRPr="009D4C89" w:rsidRDefault="00164440" w:rsidP="00B1372C">
      <w:pPr>
        <w:numPr>
          <w:ilvl w:val="1"/>
          <w:numId w:val="6"/>
        </w:numPr>
        <w:tabs>
          <w:tab w:val="clear" w:pos="1080"/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остигнут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положительные результаты</w:t>
      </w:r>
    </w:p>
    <w:p w:rsidR="00164440" w:rsidRPr="009D4C89" w:rsidRDefault="00164440" w:rsidP="00B1372C">
      <w:pPr>
        <w:numPr>
          <w:ilvl w:val="1"/>
          <w:numId w:val="6"/>
        </w:numPr>
        <w:tabs>
          <w:tab w:val="num" w:pos="1701"/>
        </w:tabs>
        <w:spacing w:after="0" w:line="233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осстановление частичное</w:t>
      </w:r>
    </w:p>
    <w:p w:rsidR="00164440" w:rsidRPr="009D4C89" w:rsidRDefault="00164440" w:rsidP="00B1372C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оложительные результаты отсутствуют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11.3.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-медицинский блок:</w:t>
      </w:r>
    </w:p>
    <w:p w:rsidR="00164440" w:rsidRPr="009D4C89" w:rsidRDefault="00164440" w:rsidP="00B1372C">
      <w:pPr>
        <w:numPr>
          <w:ilvl w:val="1"/>
          <w:numId w:val="6"/>
        </w:numPr>
        <w:tabs>
          <w:tab w:val="clear" w:pos="1080"/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остигнут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положительные результаты</w:t>
      </w:r>
    </w:p>
    <w:p w:rsidR="00164440" w:rsidRPr="009D4C89" w:rsidRDefault="00164440" w:rsidP="00B1372C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осстановление частичное</w:t>
      </w:r>
    </w:p>
    <w:p w:rsidR="00164440" w:rsidRPr="009D4C89" w:rsidRDefault="00164440" w:rsidP="00B1372C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оложительные результаты отсутствуют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11.4. 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сихологический блок:</w:t>
      </w:r>
    </w:p>
    <w:p w:rsidR="00164440" w:rsidRPr="009D4C89" w:rsidRDefault="00164440" w:rsidP="00B1372C">
      <w:pPr>
        <w:numPr>
          <w:ilvl w:val="1"/>
          <w:numId w:val="6"/>
        </w:numPr>
        <w:tabs>
          <w:tab w:val="clear" w:pos="1080"/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остигнут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положительные результаты</w:t>
      </w:r>
    </w:p>
    <w:p w:rsidR="00164440" w:rsidRPr="009D4C89" w:rsidRDefault="00164440" w:rsidP="00B1372C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осстановление частичное</w:t>
      </w:r>
    </w:p>
    <w:p w:rsidR="00164440" w:rsidRPr="009D4C89" w:rsidRDefault="00164440" w:rsidP="00B1372C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оложительные результаты отсутствуют</w:t>
      </w:r>
    </w:p>
    <w:p w:rsidR="00164440" w:rsidRDefault="00164440" w:rsidP="00B137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11.5. Социально-педагогический блок:</w:t>
      </w:r>
    </w:p>
    <w:p w:rsidR="00164440" w:rsidRPr="009D4C89" w:rsidRDefault="00164440" w:rsidP="00B1372C">
      <w:pPr>
        <w:numPr>
          <w:ilvl w:val="1"/>
          <w:numId w:val="6"/>
        </w:numPr>
        <w:tabs>
          <w:tab w:val="clear" w:pos="1080"/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остигнут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положительные результаты</w:t>
      </w:r>
    </w:p>
    <w:p w:rsidR="00164440" w:rsidRPr="009D4C89" w:rsidRDefault="00164440" w:rsidP="00B1372C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осстановление частичное</w:t>
      </w:r>
    </w:p>
    <w:p w:rsidR="00164440" w:rsidRPr="009D4C89" w:rsidRDefault="00164440" w:rsidP="00B1372C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оложительные результаты отсутствуют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11.6. Социально-экономический и бытовой блок:</w:t>
      </w:r>
    </w:p>
    <w:p w:rsidR="00164440" w:rsidRPr="009D4C89" w:rsidRDefault="00164440" w:rsidP="00B1372C">
      <w:pPr>
        <w:numPr>
          <w:ilvl w:val="1"/>
          <w:numId w:val="6"/>
        </w:numPr>
        <w:tabs>
          <w:tab w:val="clear" w:pos="1080"/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остигнут</w:t>
      </w:r>
      <w:r>
        <w:rPr>
          <w:rFonts w:ascii="Times New Roman" w:hAnsi="Times New Roman" w:cs="Times New Roman"/>
          <w:sz w:val="28"/>
          <w:szCs w:val="28"/>
          <w:lang w:eastAsia="ru-RU"/>
        </w:rPr>
        <w:t>ы положительные результаты</w:t>
      </w:r>
    </w:p>
    <w:p w:rsidR="00164440" w:rsidRPr="009D4C89" w:rsidRDefault="00164440" w:rsidP="00B1372C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осстановление частичное</w:t>
      </w:r>
    </w:p>
    <w:p w:rsidR="00164440" w:rsidRPr="009D4C89" w:rsidRDefault="00164440" w:rsidP="00B1372C">
      <w:pPr>
        <w:numPr>
          <w:ilvl w:val="1"/>
          <w:numId w:val="6"/>
        </w:numPr>
        <w:tabs>
          <w:tab w:val="num" w:pos="1701"/>
        </w:tabs>
        <w:spacing w:after="0" w:line="240" w:lineRule="auto"/>
        <w:ind w:left="708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оложительные результаты отсутствуют</w:t>
      </w:r>
    </w:p>
    <w:p w:rsidR="00164440" w:rsidRPr="009D4C89" w:rsidRDefault="00164440" w:rsidP="00B1372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12. Завершение работы по ИП</w:t>
      </w:r>
      <w:r>
        <w:rPr>
          <w:rFonts w:ascii="Times New Roman" w:hAnsi="Times New Roman" w:cs="Times New Roman"/>
          <w:sz w:val="28"/>
          <w:szCs w:val="28"/>
          <w:lang w:eastAsia="ru-RU"/>
        </w:rPr>
        <w:t>С (нужное отметить):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4440" w:rsidRPr="009D4C89" w:rsidRDefault="00164440" w:rsidP="00B1372C">
      <w:pPr>
        <w:numPr>
          <w:ilvl w:val="0"/>
          <w:numId w:val="8"/>
        </w:numPr>
        <w:tabs>
          <w:tab w:val="clear" w:pos="1080"/>
          <w:tab w:val="num" w:pos="1701"/>
        </w:tabs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положительным результатом</w:t>
      </w:r>
    </w:p>
    <w:p w:rsidR="00164440" w:rsidRDefault="00164440" w:rsidP="00B1372C">
      <w:pPr>
        <w:numPr>
          <w:ilvl w:val="0"/>
          <w:numId w:val="8"/>
        </w:numPr>
        <w:tabs>
          <w:tab w:val="num" w:pos="1701"/>
        </w:tabs>
        <w:spacing w:after="0" w:line="240" w:lineRule="auto"/>
        <w:ind w:left="170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переводом в категорию семей, находящихся в социально опасном положении</w:t>
      </w:r>
    </w:p>
    <w:p w:rsidR="00164440" w:rsidRPr="009D4C89" w:rsidRDefault="00164440" w:rsidP="00B137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связи с лишением родителей родительских прав</w:t>
      </w:r>
    </w:p>
    <w:p w:rsidR="00164440" w:rsidRDefault="00164440" w:rsidP="00B1372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ругое (достижение 18 лет, переезд, смерть родителей или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другое)</w:t>
      </w:r>
    </w:p>
    <w:p w:rsidR="00164440" w:rsidRPr="009D4C89" w:rsidRDefault="00164440" w:rsidP="00B1372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оординационного совета 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_________________________________________________</w:t>
      </w:r>
    </w:p>
    <w:p w:rsidR="00164440" w:rsidRPr="00714651" w:rsidRDefault="00164440" w:rsidP="00B1372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714651">
        <w:rPr>
          <w:rFonts w:ascii="Times New Roman" w:hAnsi="Times New Roman" w:cs="Times New Roman"/>
          <w:sz w:val="24"/>
          <w:szCs w:val="28"/>
          <w:lang w:eastAsia="ru-RU"/>
        </w:rPr>
        <w:t>(подпись)</w:t>
      </w:r>
      <w:r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     </w:t>
      </w:r>
      <w:r w:rsidRPr="00714651">
        <w:rPr>
          <w:rFonts w:ascii="Times New Roman" w:hAnsi="Times New Roman" w:cs="Times New Roman"/>
          <w:sz w:val="24"/>
          <w:szCs w:val="28"/>
          <w:lang w:eastAsia="ru-RU"/>
        </w:rPr>
        <w:t xml:space="preserve">(расшифровка подписи)      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оординационного совета: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64440" w:rsidRPr="00714651" w:rsidRDefault="00164440" w:rsidP="00B1372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714651">
        <w:rPr>
          <w:rFonts w:ascii="Times New Roman" w:hAnsi="Times New Roman" w:cs="Times New Roman"/>
          <w:sz w:val="24"/>
          <w:szCs w:val="28"/>
          <w:lang w:eastAsia="ru-RU"/>
        </w:rPr>
        <w:t>(подпис</w:t>
      </w:r>
      <w:r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714651">
        <w:rPr>
          <w:rFonts w:ascii="Times New Roman" w:hAnsi="Times New Roman" w:cs="Times New Roman"/>
          <w:sz w:val="24"/>
          <w:szCs w:val="28"/>
          <w:lang w:eastAsia="ru-RU"/>
        </w:rPr>
        <w:t>)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hAnsi="Times New Roman" w:cs="Times New Roman"/>
          <w:sz w:val="24"/>
          <w:szCs w:val="28"/>
          <w:lang w:eastAsia="ru-RU"/>
        </w:rPr>
        <w:tab/>
      </w:r>
      <w:r w:rsidRPr="00714651">
        <w:rPr>
          <w:rFonts w:ascii="Times New Roman" w:hAnsi="Times New Roman" w:cs="Times New Roman"/>
          <w:sz w:val="24"/>
          <w:szCs w:val="28"/>
          <w:lang w:eastAsia="ru-RU"/>
        </w:rPr>
        <w:t>(расшифровка подпис</w:t>
      </w:r>
      <w:r>
        <w:rPr>
          <w:rFonts w:ascii="Times New Roman" w:hAnsi="Times New Roman" w:cs="Times New Roman"/>
          <w:sz w:val="24"/>
          <w:szCs w:val="28"/>
          <w:lang w:eastAsia="ru-RU"/>
        </w:rPr>
        <w:t>ей</w:t>
      </w:r>
      <w:r w:rsidRPr="00714651">
        <w:rPr>
          <w:rFonts w:ascii="Times New Roman" w:hAnsi="Times New Roman" w:cs="Times New Roman"/>
          <w:sz w:val="24"/>
          <w:szCs w:val="28"/>
          <w:lang w:eastAsia="ru-RU"/>
        </w:rPr>
        <w:t xml:space="preserve">)      </w:t>
      </w:r>
    </w:p>
    <w:p w:rsidR="00164440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огласие семьи с детьми в реализации мероприятий ИПС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_______________________________________/__________________________</w:t>
      </w:r>
    </w:p>
    <w:p w:rsidR="00164440" w:rsidRPr="009D4C89" w:rsidRDefault="00164440" w:rsidP="00B1372C">
      <w:pPr>
        <w:tabs>
          <w:tab w:val="left" w:pos="284"/>
          <w:tab w:val="left" w:pos="1832"/>
          <w:tab w:val="left" w:pos="2268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(</w:t>
      </w:r>
      <w:r w:rsidRPr="009D4C89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D4C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D4C89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 w:rsidRPr="009D4C89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4440" w:rsidRPr="009D4C89" w:rsidRDefault="00164440" w:rsidP="00B1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«_______» ______________________ 20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 xml:space="preserve">__ г. </w:t>
      </w: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64440" w:rsidRPr="009D4C89" w:rsidSect="00DD1265">
          <w:type w:val="continuous"/>
          <w:pgSz w:w="11907" w:h="16840"/>
          <w:pgMar w:top="1134" w:right="567" w:bottom="993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64440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  <w:sectPr w:rsidR="00164440" w:rsidSect="00DD1265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64440" w:rsidRPr="009D4C89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Приложение 5</w:t>
      </w:r>
    </w:p>
    <w:p w:rsidR="00164440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164440" w:rsidRPr="009D4C89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9D4C89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орма</w:t>
      </w:r>
    </w:p>
    <w:p w:rsidR="00164440" w:rsidRPr="009D4C89" w:rsidRDefault="00164440" w:rsidP="00B1372C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64440" w:rsidRPr="0074287F" w:rsidRDefault="00164440" w:rsidP="00B1372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87F">
        <w:rPr>
          <w:rFonts w:ascii="Times New Roman" w:hAnsi="Times New Roman" w:cs="Times New Roman"/>
          <w:b/>
          <w:sz w:val="28"/>
          <w:szCs w:val="28"/>
          <w:lang w:eastAsia="ru-RU"/>
        </w:rPr>
        <w:t>УЧЁТНАЯ КАРТА № ______</w:t>
      </w:r>
    </w:p>
    <w:p w:rsidR="00164440" w:rsidRPr="00A7191F" w:rsidRDefault="00164440" w:rsidP="00B13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91F">
        <w:rPr>
          <w:rFonts w:ascii="Times New Roman" w:hAnsi="Times New Roman" w:cs="Times New Roman"/>
          <w:b/>
          <w:sz w:val="28"/>
          <w:szCs w:val="28"/>
          <w:lang w:eastAsia="ru-RU"/>
        </w:rPr>
        <w:t>семьи с детьми 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r w:rsidRPr="00A7191F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164440" w:rsidRPr="00A7191F" w:rsidRDefault="00164440" w:rsidP="00B13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91F">
        <w:rPr>
          <w:rFonts w:ascii="Times New Roman" w:hAnsi="Times New Roman" w:cs="Times New Roman"/>
          <w:b/>
          <w:sz w:val="28"/>
          <w:szCs w:val="28"/>
          <w:lang w:eastAsia="ru-RU"/>
        </w:rPr>
        <w:t>нуждающейся в государственной поддержке</w:t>
      </w:r>
    </w:p>
    <w:p w:rsidR="00164440" w:rsidRPr="009D4C89" w:rsidRDefault="00164440" w:rsidP="00B137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959"/>
        <w:gridCol w:w="567"/>
        <w:gridCol w:w="142"/>
        <w:gridCol w:w="567"/>
        <w:gridCol w:w="283"/>
        <w:gridCol w:w="284"/>
        <w:gridCol w:w="567"/>
        <w:gridCol w:w="283"/>
        <w:gridCol w:w="284"/>
        <w:gridCol w:w="708"/>
        <w:gridCol w:w="142"/>
        <w:gridCol w:w="1843"/>
        <w:gridCol w:w="709"/>
        <w:gridCol w:w="850"/>
        <w:gridCol w:w="1383"/>
      </w:tblGrid>
      <w:tr w:rsidR="00164440" w:rsidTr="00E60BE1">
        <w:tc>
          <w:tcPr>
            <w:tcW w:w="2518" w:type="dxa"/>
            <w:gridSpan w:val="5"/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Ф.И.О. отца</w:t>
            </w:r>
          </w:p>
        </w:tc>
        <w:tc>
          <w:tcPr>
            <w:tcW w:w="7053" w:type="dxa"/>
            <w:gridSpan w:val="10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2802" w:type="dxa"/>
            <w:gridSpan w:val="6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Ф.И.О. матери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7338" w:type="dxa"/>
            <w:gridSpan w:val="13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Ф.И.О. детей (до 18 лет), с указанием даты рождения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6629" w:type="dxa"/>
            <w:gridSpan w:val="12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Место жительства (регистрации, пребывания)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1526" w:type="dxa"/>
            <w:gridSpan w:val="2"/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отца</w:t>
            </w:r>
          </w:p>
        </w:tc>
        <w:tc>
          <w:tcPr>
            <w:tcW w:w="8045" w:type="dxa"/>
            <w:gridSpan w:val="13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1668" w:type="dxa"/>
            <w:gridSpan w:val="3"/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79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1526" w:type="dxa"/>
            <w:gridSpan w:val="2"/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3369" w:type="dxa"/>
            <w:gridSpan w:val="7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Место работы отца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3652" w:type="dxa"/>
            <w:gridSpan w:val="8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Место работы матери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Организация занятости несовершеннолетних (место обучения, работы </w:t>
            </w:r>
          </w:p>
        </w:tc>
      </w:tr>
      <w:tr w:rsidR="00164440" w:rsidTr="00E60BE1">
        <w:tc>
          <w:tcPr>
            <w:tcW w:w="959" w:type="dxa"/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</w:p>
        </w:tc>
        <w:tc>
          <w:tcPr>
            <w:tcW w:w="8612" w:type="dxa"/>
            <w:gridSpan w:val="14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4786" w:type="dxa"/>
            <w:gridSpan w:val="11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семьи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8188" w:type="dxa"/>
            <w:gridSpan w:val="14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Нуждаемость семьи с детьми в государственной поддержке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2235" w:type="dxa"/>
            <w:gridSpan w:val="4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11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3936" w:type="dxa"/>
            <w:gridSpan w:val="9"/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учёт</w:t>
            </w:r>
          </w:p>
        </w:tc>
        <w:tc>
          <w:tcPr>
            <w:tcW w:w="5635" w:type="dxa"/>
            <w:gridSpan w:val="6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4644" w:type="dxa"/>
            <w:gridSpan w:val="10"/>
          </w:tcPr>
          <w:p w:rsidR="00164440" w:rsidRPr="00E60BE1" w:rsidRDefault="00164440" w:rsidP="00E60BE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Дата и причина снятия с учёта</w:t>
            </w:r>
          </w:p>
        </w:tc>
        <w:tc>
          <w:tcPr>
            <w:tcW w:w="4927" w:type="dxa"/>
            <w:gridSpan w:val="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440" w:rsidRDefault="00164440" w:rsidP="00B13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  <w:sectPr w:rsidR="00164440" w:rsidSect="00A7191F">
          <w:type w:val="continuous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164440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64440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  <w:sectPr w:rsidR="00164440" w:rsidSect="00DD1265"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64440" w:rsidRPr="009D4C89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Приложение 6</w:t>
      </w:r>
    </w:p>
    <w:p w:rsidR="00164440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164440" w:rsidRPr="00714651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64440" w:rsidRPr="009D4C89" w:rsidRDefault="00164440" w:rsidP="00B137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:rsidR="00164440" w:rsidRDefault="00164440" w:rsidP="00B1372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74287F" w:rsidRDefault="00164440" w:rsidP="00B1372C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87F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64440" w:rsidRPr="0074287F" w:rsidRDefault="00164440" w:rsidP="00B1372C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87F">
        <w:rPr>
          <w:rFonts w:ascii="Times New Roman" w:hAnsi="Times New Roman" w:cs="Times New Roman"/>
          <w:b/>
          <w:sz w:val="28"/>
          <w:szCs w:val="28"/>
          <w:lang w:eastAsia="ru-RU"/>
        </w:rPr>
        <w:t>о семьях с детьми, нуждающихся в государственной поддержке,</w:t>
      </w:r>
    </w:p>
    <w:p w:rsidR="00164440" w:rsidRPr="0074287F" w:rsidRDefault="00164440" w:rsidP="00B1372C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87F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164440" w:rsidRPr="0074287F" w:rsidRDefault="00164440" w:rsidP="00B1372C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287F">
        <w:rPr>
          <w:rFonts w:ascii="Times New Roman" w:hAnsi="Times New Roman" w:cs="Times New Roman"/>
          <w:b/>
          <w:sz w:val="24"/>
          <w:szCs w:val="24"/>
          <w:lang w:eastAsia="ru-RU"/>
        </w:rPr>
        <w:t>(наименование муниципального образования области)</w:t>
      </w:r>
    </w:p>
    <w:p w:rsidR="00164440" w:rsidRPr="0074287F" w:rsidRDefault="00164440" w:rsidP="00B1372C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287F">
        <w:rPr>
          <w:rFonts w:ascii="Times New Roman" w:hAnsi="Times New Roman" w:cs="Times New Roman"/>
          <w:b/>
          <w:sz w:val="28"/>
          <w:szCs w:val="28"/>
          <w:lang w:eastAsia="ru-RU"/>
        </w:rPr>
        <w:t>за _______________________ квартал ________________ года</w:t>
      </w:r>
    </w:p>
    <w:p w:rsidR="00164440" w:rsidRPr="00714651" w:rsidRDefault="00164440" w:rsidP="00B1372C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"/>
        <w:gridCol w:w="4687"/>
        <w:gridCol w:w="2126"/>
        <w:gridCol w:w="1948"/>
      </w:tblGrid>
      <w:tr w:rsidR="00164440" w:rsidRPr="009D4C89" w:rsidTr="003A5BB2">
        <w:tc>
          <w:tcPr>
            <w:tcW w:w="808" w:type="dxa"/>
            <w:vMerge w:val="restart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87" w:type="dxa"/>
            <w:vMerge w:val="restart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4074" w:type="dxa"/>
            <w:gridSpan w:val="2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Числовое значение показателя</w:t>
            </w:r>
          </w:p>
        </w:tc>
      </w:tr>
      <w:tr w:rsidR="00164440" w:rsidRPr="009D4C89" w:rsidTr="003A5BB2">
        <w:tc>
          <w:tcPr>
            <w:tcW w:w="808" w:type="dxa"/>
            <w:vMerge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vMerge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</w:tr>
    </w:tbl>
    <w:p w:rsidR="00164440" w:rsidRPr="00714651" w:rsidRDefault="00164440" w:rsidP="00B1372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"/>
        <w:gridCol w:w="4687"/>
        <w:gridCol w:w="2126"/>
        <w:gridCol w:w="1948"/>
      </w:tblGrid>
      <w:tr w:rsidR="00164440" w:rsidRPr="009D4C89" w:rsidTr="003A5BB2">
        <w:trPr>
          <w:tblHeader/>
        </w:trPr>
        <w:tc>
          <w:tcPr>
            <w:tcW w:w="80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Состоит на учёте на начало отчётного квартала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 органах управления социальной защитой и учреждениях социального обслуживания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опеки 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rPr>
          <w:trHeight w:val="627"/>
        </w:trPr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 органах управления образованием и образовательных учреждениях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по делам молодёжи и учреждениях органов по делам молодёжи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органах культуры и учреждениях культуры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Поставлено на учёт в отчётном квартале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7" w:type="dxa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Снято с учёта в отчётном квартале</w:t>
            </w:r>
            <w:r w:rsidRPr="009D4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D4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связи с исправлением положения 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 связи с переводом в категорию семей, находящихся в социально опасном положении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 связи с лишением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о другим основаниям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7" w:type="dxa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Состоит на учёте на конец отчётного квартала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 органах управления социальной защитой и учреждениях социального обслуживания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опеки 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 органах управления образованием и образовательных учреждениях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 органах по делам молодёжи и учреждениях органов по делам молодёжи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органах культуры и учреждениях культуры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12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7" w:type="dxa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социальных сирот в общем количестве несовершеннолетних детей в возрасте от 0 до 17 лет включительно, %  </w:t>
            </w:r>
          </w:p>
        </w:tc>
        <w:tc>
          <w:tcPr>
            <w:tcW w:w="4074" w:type="dxa"/>
            <w:gridSpan w:val="2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440" w:rsidRPr="009D4C89" w:rsidRDefault="00164440" w:rsidP="00B1372C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образования,</w:t>
      </w: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курирующий социальные вопросы</w:t>
      </w:r>
      <w:r w:rsidRPr="009D4C89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164440" w:rsidRPr="009D4C89" w:rsidRDefault="00164440" w:rsidP="00B1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D4C89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9D4C89">
        <w:rPr>
          <w:rFonts w:ascii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164440" w:rsidRPr="009D4C89" w:rsidRDefault="00164440" w:rsidP="00B1372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64440" w:rsidRDefault="00164440" w:rsidP="00B137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  <w:sectPr w:rsidR="00164440" w:rsidSect="00DD1265"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64440" w:rsidRPr="009D4C89" w:rsidRDefault="00164440" w:rsidP="00B137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Приложение 7</w:t>
      </w:r>
    </w:p>
    <w:p w:rsidR="00164440" w:rsidRPr="009D4C89" w:rsidRDefault="00164440" w:rsidP="00B137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164440" w:rsidRPr="009D4C89" w:rsidRDefault="00164440" w:rsidP="00B137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9D4C89" w:rsidRDefault="00164440" w:rsidP="00B137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:rsidR="00164440" w:rsidRDefault="00164440" w:rsidP="00B1372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9D4C89" w:rsidRDefault="00164440" w:rsidP="00B1372C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265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ЧЁТНАЯ КАРТА</w:t>
      </w:r>
      <w:r w:rsidRPr="00DD12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______</w:t>
      </w:r>
    </w:p>
    <w:p w:rsidR="00164440" w:rsidRPr="00DD1265" w:rsidRDefault="00164440" w:rsidP="00B13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440" w:rsidRPr="00A7191F" w:rsidRDefault="00164440" w:rsidP="00B137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91F">
        <w:rPr>
          <w:rFonts w:ascii="Times New Roman" w:hAnsi="Times New Roman" w:cs="Times New Roman"/>
          <w:b/>
          <w:sz w:val="28"/>
          <w:szCs w:val="28"/>
          <w:lang w:eastAsia="ru-RU"/>
        </w:rPr>
        <w:t>семьи 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</w:t>
      </w:r>
      <w:r w:rsidRPr="00A7191F">
        <w:rPr>
          <w:rFonts w:ascii="Times New Roman" w:hAnsi="Times New Roman" w:cs="Times New Roman"/>
          <w:b/>
          <w:sz w:val="28"/>
          <w:szCs w:val="28"/>
          <w:lang w:eastAsia="ru-RU"/>
        </w:rPr>
        <w:t>___,</w:t>
      </w:r>
    </w:p>
    <w:p w:rsidR="00164440" w:rsidRDefault="00164440" w:rsidP="00B13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91F">
        <w:rPr>
          <w:rFonts w:ascii="Times New Roman" w:hAnsi="Times New Roman" w:cs="Times New Roman"/>
          <w:b/>
          <w:sz w:val="28"/>
          <w:szCs w:val="28"/>
          <w:lang w:eastAsia="ru-RU"/>
        </w:rPr>
        <w:t>находящейся в социально опасном положении</w:t>
      </w:r>
    </w:p>
    <w:p w:rsidR="00164440" w:rsidRPr="00A7191F" w:rsidRDefault="00164440" w:rsidP="00B137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959"/>
        <w:gridCol w:w="566"/>
        <w:gridCol w:w="142"/>
        <w:gridCol w:w="567"/>
        <w:gridCol w:w="283"/>
        <w:gridCol w:w="284"/>
        <w:gridCol w:w="567"/>
        <w:gridCol w:w="283"/>
        <w:gridCol w:w="110"/>
        <w:gridCol w:w="174"/>
        <w:gridCol w:w="708"/>
        <w:gridCol w:w="142"/>
        <w:gridCol w:w="1843"/>
        <w:gridCol w:w="709"/>
        <w:gridCol w:w="2233"/>
      </w:tblGrid>
      <w:tr w:rsidR="00164440" w:rsidTr="00E60BE1">
        <w:tc>
          <w:tcPr>
            <w:tcW w:w="2517" w:type="dxa"/>
            <w:gridSpan w:val="5"/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Ф.И.О. отца</w:t>
            </w:r>
          </w:p>
        </w:tc>
        <w:tc>
          <w:tcPr>
            <w:tcW w:w="7053" w:type="dxa"/>
            <w:gridSpan w:val="10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0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2801" w:type="dxa"/>
            <w:gridSpan w:val="6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Ф.И.О. матери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0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7337" w:type="dxa"/>
            <w:gridSpan w:val="14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Ф.И.О. детей (до 18 лет), с указанием даты рождения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0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6628" w:type="dxa"/>
            <w:gridSpan w:val="13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Место жительства (регистрации, пребывания)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1525" w:type="dxa"/>
            <w:gridSpan w:val="2"/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отца</w:t>
            </w:r>
          </w:p>
        </w:tc>
        <w:tc>
          <w:tcPr>
            <w:tcW w:w="8045" w:type="dxa"/>
            <w:gridSpan w:val="13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1667" w:type="dxa"/>
            <w:gridSpan w:val="3"/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79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1525" w:type="dxa"/>
            <w:gridSpan w:val="2"/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0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3368" w:type="dxa"/>
            <w:gridSpan w:val="7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Место работы отца</w:t>
            </w:r>
          </w:p>
        </w:tc>
        <w:tc>
          <w:tcPr>
            <w:tcW w:w="6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3761" w:type="dxa"/>
            <w:gridSpan w:val="9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gridSpan w:val="6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3651" w:type="dxa"/>
            <w:gridSpan w:val="8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Место работы матери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3761" w:type="dxa"/>
            <w:gridSpan w:val="9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0" w:type="dxa"/>
            <w:gridSpan w:val="15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Организация занятости несовершеннолетних (место обучения, работы </w:t>
            </w:r>
          </w:p>
        </w:tc>
      </w:tr>
      <w:tr w:rsidR="00164440" w:rsidTr="00E60BE1">
        <w:tc>
          <w:tcPr>
            <w:tcW w:w="959" w:type="dxa"/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и т.д.)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2234" w:type="dxa"/>
            <w:gridSpan w:val="4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11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4785" w:type="dxa"/>
            <w:gridSpan w:val="12"/>
            <w:tcBorders>
              <w:top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семьи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9570" w:type="dxa"/>
            <w:gridSpan w:val="1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2234" w:type="dxa"/>
            <w:gridSpan w:val="4"/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11"/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3935" w:type="dxa"/>
            <w:gridSpan w:val="10"/>
          </w:tcPr>
          <w:p w:rsidR="00164440" w:rsidRPr="00E60BE1" w:rsidRDefault="00164440" w:rsidP="00E60BE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учёт</w:t>
            </w:r>
          </w:p>
        </w:tc>
        <w:tc>
          <w:tcPr>
            <w:tcW w:w="5635" w:type="dxa"/>
            <w:gridSpan w:val="5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40" w:rsidTr="00E60BE1">
        <w:tc>
          <w:tcPr>
            <w:tcW w:w="4643" w:type="dxa"/>
            <w:gridSpan w:val="11"/>
          </w:tcPr>
          <w:p w:rsidR="00164440" w:rsidRPr="00E60BE1" w:rsidRDefault="00164440" w:rsidP="00E60BE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E1">
              <w:rPr>
                <w:rFonts w:ascii="Times New Roman" w:hAnsi="Times New Roman" w:cs="Times New Roman"/>
                <w:sz w:val="28"/>
                <w:szCs w:val="28"/>
              </w:rPr>
              <w:t>Дата и причина снятия с учёта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:rsidR="00164440" w:rsidRPr="00E60BE1" w:rsidRDefault="00164440" w:rsidP="00E60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440" w:rsidRDefault="00164440" w:rsidP="00B1372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164440" w:rsidRDefault="00164440" w:rsidP="00B1372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64440" w:rsidSect="00DD1265"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64440" w:rsidRPr="009D4C89" w:rsidRDefault="00164440" w:rsidP="00B137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Приложение 8</w:t>
      </w:r>
    </w:p>
    <w:p w:rsidR="00164440" w:rsidRPr="009D4C89" w:rsidRDefault="00164440" w:rsidP="00B137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164440" w:rsidRPr="009D4C89" w:rsidRDefault="00164440" w:rsidP="00B137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9D4C89" w:rsidRDefault="00164440" w:rsidP="00B137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9D4C89"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:rsidR="00164440" w:rsidRDefault="00164440" w:rsidP="00B1372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Pr="00DD1265" w:rsidRDefault="00164440" w:rsidP="00B1372C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265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64440" w:rsidRPr="00DD1265" w:rsidRDefault="00164440" w:rsidP="00B1372C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265">
        <w:rPr>
          <w:rFonts w:ascii="Times New Roman" w:hAnsi="Times New Roman" w:cs="Times New Roman"/>
          <w:b/>
          <w:sz w:val="28"/>
          <w:szCs w:val="28"/>
          <w:lang w:eastAsia="ru-RU"/>
        </w:rPr>
        <w:t>о семьях, находящихся в социально опасном положении,</w:t>
      </w:r>
    </w:p>
    <w:p w:rsidR="00164440" w:rsidRPr="00DD1265" w:rsidRDefault="00164440" w:rsidP="00B1372C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265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164440" w:rsidRPr="00DD1265" w:rsidRDefault="00164440" w:rsidP="00B1372C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265">
        <w:rPr>
          <w:rFonts w:ascii="Times New Roman" w:hAnsi="Times New Roman" w:cs="Times New Roman"/>
          <w:b/>
          <w:sz w:val="24"/>
          <w:szCs w:val="24"/>
          <w:lang w:eastAsia="ru-RU"/>
        </w:rPr>
        <w:t>(наименование органа системы профилактики безнадзорности и правонарушений несовершеннолетних)</w:t>
      </w:r>
    </w:p>
    <w:p w:rsidR="00164440" w:rsidRPr="00DD1265" w:rsidRDefault="00164440" w:rsidP="00B1372C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1265">
        <w:rPr>
          <w:rFonts w:ascii="Times New Roman" w:hAnsi="Times New Roman" w:cs="Times New Roman"/>
          <w:b/>
          <w:sz w:val="28"/>
          <w:szCs w:val="28"/>
          <w:lang w:eastAsia="ru-RU"/>
        </w:rPr>
        <w:t>за _______________________ квартал ________________ года</w:t>
      </w:r>
    </w:p>
    <w:p w:rsidR="00164440" w:rsidRPr="009D4C89" w:rsidRDefault="00164440" w:rsidP="00B1372C">
      <w:pPr>
        <w:tabs>
          <w:tab w:val="left" w:pos="-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3597"/>
        <w:gridCol w:w="2466"/>
        <w:gridCol w:w="2700"/>
      </w:tblGrid>
      <w:tr w:rsidR="00164440" w:rsidRPr="009D4C89" w:rsidTr="003A5BB2">
        <w:tc>
          <w:tcPr>
            <w:tcW w:w="808" w:type="dxa"/>
            <w:vMerge w:val="restart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97" w:type="dxa"/>
            <w:vMerge w:val="restart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5166" w:type="dxa"/>
            <w:gridSpan w:val="2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Числовое значение показателя</w:t>
            </w:r>
          </w:p>
        </w:tc>
      </w:tr>
      <w:tr w:rsidR="00164440" w:rsidRPr="009D4C89" w:rsidTr="003A5BB2">
        <w:tc>
          <w:tcPr>
            <w:tcW w:w="808" w:type="dxa"/>
            <w:vMerge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  <w:vMerge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них детей</w:t>
            </w:r>
          </w:p>
        </w:tc>
      </w:tr>
    </w:tbl>
    <w:p w:rsidR="00164440" w:rsidRPr="00DC7BBC" w:rsidRDefault="00164440" w:rsidP="00B1372C">
      <w:pPr>
        <w:spacing w:after="0" w:line="240" w:lineRule="auto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3597"/>
        <w:gridCol w:w="2466"/>
        <w:gridCol w:w="2700"/>
      </w:tblGrid>
      <w:tr w:rsidR="00164440" w:rsidRPr="009D4C89" w:rsidTr="003A5BB2">
        <w:trPr>
          <w:tblHeader/>
        </w:trPr>
        <w:tc>
          <w:tcPr>
            <w:tcW w:w="80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Состоит на учёте на начало отчётного квартала - всего</w:t>
            </w:r>
          </w:p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 комиссии по делам несовершеннолетних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защите их прав района, города областного значения, района города областного значения 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 органах управления социальной защитой и учреждениях социального обслуживания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 органах опеки 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 органах управления образованием и образовательных учреждениях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 органах по делам молодёжи и учреждениях органов по делам молодёжи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Поставлено на учёт в отчётном квартале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7" w:type="dxa"/>
          </w:tcPr>
          <w:p w:rsidR="00164440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Снято с учёта в отчётном квартале -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исправлением положения 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 связи с лишением родительских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 связи с направлением в места лишения свободы, в специальные учебно-воспитательные учреждения закрытого типа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По другим основаниям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Состоит на учёте на конец отчётного квартала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 комиссии по делам несовершеннолетних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защите их прав района, города областного значения, района города областного значения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 органах управления социальной защитой населения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учреждениях социального обслуживания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 органах опеки 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 органах управления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и образовательных учреждениях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440" w:rsidRPr="009D4C89" w:rsidTr="003A5BB2">
        <w:tc>
          <w:tcPr>
            <w:tcW w:w="808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</w:p>
        </w:tc>
        <w:tc>
          <w:tcPr>
            <w:tcW w:w="3597" w:type="dxa"/>
          </w:tcPr>
          <w:p w:rsidR="00164440" w:rsidRPr="009D4C89" w:rsidRDefault="00164440" w:rsidP="003A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89">
              <w:rPr>
                <w:rFonts w:ascii="Times New Roman" w:hAnsi="Times New Roman" w:cs="Times New Roman"/>
                <w:sz w:val="28"/>
                <w:szCs w:val="28"/>
              </w:rPr>
              <w:t>В органах по делам молодёжи и учреждениях органов по делам молодёжи</w:t>
            </w:r>
          </w:p>
        </w:tc>
        <w:tc>
          <w:tcPr>
            <w:tcW w:w="2466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64440" w:rsidRPr="009D4C89" w:rsidRDefault="00164440" w:rsidP="003A5BB2">
            <w:pPr>
              <w:tabs>
                <w:tab w:val="left" w:pos="-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4440" w:rsidRPr="009D4C89" w:rsidRDefault="00164440" w:rsidP="00B1372C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440" w:rsidRDefault="00164440" w:rsidP="00B1372C"/>
    <w:p w:rsidR="00164440" w:rsidRDefault="00164440" w:rsidP="00B1372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64440" w:rsidRPr="00B1372C" w:rsidRDefault="00164440" w:rsidP="004A5DF7">
      <w:pPr>
        <w:widowControl w:val="0"/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40" w:rsidRPr="00B1372C" w:rsidRDefault="00164440" w:rsidP="004A5DF7">
      <w:pPr>
        <w:widowControl w:val="0"/>
        <w:tabs>
          <w:tab w:val="right" w:pos="8931"/>
        </w:tabs>
        <w:spacing w:after="0" w:line="240" w:lineRule="auto"/>
        <w:jc w:val="both"/>
      </w:pPr>
    </w:p>
    <w:sectPr w:rsidR="00164440" w:rsidRPr="00B1372C" w:rsidSect="004A5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2F9" w:rsidRDefault="003802F9" w:rsidP="00CF5840">
      <w:pPr>
        <w:spacing w:after="0" w:line="240" w:lineRule="auto"/>
      </w:pPr>
      <w:r>
        <w:separator/>
      </w:r>
    </w:p>
  </w:endnote>
  <w:endnote w:type="continuationSeparator" w:id="1">
    <w:p w:rsidR="003802F9" w:rsidRDefault="003802F9" w:rsidP="00CF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40" w:rsidRDefault="001644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40" w:rsidRDefault="001644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40" w:rsidRDefault="001644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2F9" w:rsidRDefault="003802F9" w:rsidP="00CF5840">
      <w:pPr>
        <w:spacing w:after="0" w:line="240" w:lineRule="auto"/>
      </w:pPr>
      <w:r>
        <w:separator/>
      </w:r>
    </w:p>
  </w:footnote>
  <w:footnote w:type="continuationSeparator" w:id="1">
    <w:p w:rsidR="003802F9" w:rsidRDefault="003802F9" w:rsidP="00CF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40" w:rsidRPr="00B852B3" w:rsidRDefault="00701276" w:rsidP="003A4A1A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B852B3">
      <w:rPr>
        <w:rFonts w:ascii="Times New Roman" w:hAnsi="Times New Roman" w:cs="Times New Roman"/>
        <w:sz w:val="24"/>
        <w:szCs w:val="24"/>
      </w:rPr>
      <w:fldChar w:fldCharType="begin"/>
    </w:r>
    <w:r w:rsidR="00164440" w:rsidRPr="00B852B3">
      <w:rPr>
        <w:rFonts w:ascii="Times New Roman" w:hAnsi="Times New Roman" w:cs="Times New Roman"/>
        <w:sz w:val="24"/>
        <w:szCs w:val="24"/>
      </w:rPr>
      <w:instrText>PAGE   \* MERGEFORMAT</w:instrText>
    </w:r>
    <w:r w:rsidRPr="00B852B3">
      <w:rPr>
        <w:rFonts w:ascii="Times New Roman" w:hAnsi="Times New Roman" w:cs="Times New Roman"/>
        <w:sz w:val="24"/>
        <w:szCs w:val="24"/>
      </w:rPr>
      <w:fldChar w:fldCharType="separate"/>
    </w:r>
    <w:r w:rsidR="0056327B">
      <w:rPr>
        <w:rFonts w:ascii="Times New Roman" w:hAnsi="Times New Roman" w:cs="Times New Roman"/>
        <w:noProof/>
        <w:sz w:val="24"/>
        <w:szCs w:val="24"/>
      </w:rPr>
      <w:t>2</w:t>
    </w:r>
    <w:r w:rsidRPr="00B852B3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40" w:rsidRDefault="00164440">
    <w:pPr>
      <w:pStyle w:val="a4"/>
      <w:jc w:val="center"/>
    </w:pPr>
  </w:p>
  <w:p w:rsidR="00164440" w:rsidRPr="00B852B3" w:rsidRDefault="00164440" w:rsidP="003A4A1A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40" w:rsidRPr="00B852B3" w:rsidRDefault="0070127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B852B3">
      <w:rPr>
        <w:rFonts w:ascii="Times New Roman" w:hAnsi="Times New Roman" w:cs="Times New Roman"/>
        <w:sz w:val="24"/>
        <w:szCs w:val="24"/>
      </w:rPr>
      <w:fldChar w:fldCharType="begin"/>
    </w:r>
    <w:r w:rsidR="00164440" w:rsidRPr="00B852B3">
      <w:rPr>
        <w:rFonts w:ascii="Times New Roman" w:hAnsi="Times New Roman" w:cs="Times New Roman"/>
        <w:sz w:val="24"/>
        <w:szCs w:val="24"/>
      </w:rPr>
      <w:instrText>PAGE   \* MERGEFORMAT</w:instrText>
    </w:r>
    <w:r w:rsidRPr="00B852B3">
      <w:rPr>
        <w:rFonts w:ascii="Times New Roman" w:hAnsi="Times New Roman" w:cs="Times New Roman"/>
        <w:sz w:val="24"/>
        <w:szCs w:val="24"/>
      </w:rPr>
      <w:fldChar w:fldCharType="separate"/>
    </w:r>
    <w:r w:rsidR="00164440">
      <w:rPr>
        <w:rFonts w:ascii="Times New Roman" w:hAnsi="Times New Roman" w:cs="Times New Roman"/>
        <w:noProof/>
        <w:sz w:val="24"/>
        <w:szCs w:val="24"/>
      </w:rPr>
      <w:t>2</w:t>
    </w:r>
    <w:r w:rsidRPr="00B852B3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40" w:rsidRDefault="00164440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40" w:rsidRPr="00501D9C" w:rsidRDefault="00701276" w:rsidP="004A5DF7">
    <w:pPr>
      <w:pStyle w:val="a4"/>
      <w:tabs>
        <w:tab w:val="clear" w:pos="9355"/>
        <w:tab w:val="right" w:pos="9214"/>
      </w:tabs>
      <w:spacing w:after="120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501D9C">
      <w:rPr>
        <w:rFonts w:ascii="Times New Roman" w:hAnsi="Times New Roman" w:cs="Times New Roman"/>
        <w:sz w:val="28"/>
        <w:szCs w:val="28"/>
      </w:rPr>
      <w:fldChar w:fldCharType="begin"/>
    </w:r>
    <w:r w:rsidR="00164440" w:rsidRPr="00501D9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01D9C">
      <w:rPr>
        <w:rFonts w:ascii="Times New Roman" w:hAnsi="Times New Roman" w:cs="Times New Roman"/>
        <w:sz w:val="28"/>
        <w:szCs w:val="28"/>
      </w:rPr>
      <w:fldChar w:fldCharType="separate"/>
    </w:r>
    <w:r w:rsidR="00164440">
      <w:rPr>
        <w:rFonts w:ascii="Times New Roman" w:hAnsi="Times New Roman" w:cs="Times New Roman"/>
        <w:noProof/>
        <w:sz w:val="28"/>
        <w:szCs w:val="28"/>
      </w:rPr>
      <w:t>4</w:t>
    </w:r>
    <w:r w:rsidRPr="00501D9C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40" w:rsidRDefault="001644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10F"/>
    <w:multiLevelType w:val="hybridMultilevel"/>
    <w:tmpl w:val="5EC043B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629C7"/>
    <w:multiLevelType w:val="hybridMultilevel"/>
    <w:tmpl w:val="DEB0B2B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3F4"/>
    <w:multiLevelType w:val="hybridMultilevel"/>
    <w:tmpl w:val="1F045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653A1DE0"/>
    <w:multiLevelType w:val="hybridMultilevel"/>
    <w:tmpl w:val="E80E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995A83"/>
    <w:multiLevelType w:val="hybridMultilevel"/>
    <w:tmpl w:val="CB8C331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97483F"/>
    <w:multiLevelType w:val="hybridMultilevel"/>
    <w:tmpl w:val="B91CD69A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2E32F59"/>
    <w:multiLevelType w:val="hybridMultilevel"/>
    <w:tmpl w:val="2E90B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C752F4"/>
    <w:multiLevelType w:val="hybridMultilevel"/>
    <w:tmpl w:val="298071C6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7C2E7DC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430"/>
    <w:rsid w:val="0000609F"/>
    <w:rsid w:val="00007DCA"/>
    <w:rsid w:val="00025634"/>
    <w:rsid w:val="00066B7F"/>
    <w:rsid w:val="00097B38"/>
    <w:rsid w:val="00105A43"/>
    <w:rsid w:val="001347C5"/>
    <w:rsid w:val="00142AC3"/>
    <w:rsid w:val="001535B7"/>
    <w:rsid w:val="00164440"/>
    <w:rsid w:val="001707B3"/>
    <w:rsid w:val="00175A9A"/>
    <w:rsid w:val="001A469A"/>
    <w:rsid w:val="001B0EF1"/>
    <w:rsid w:val="001B6AAD"/>
    <w:rsid w:val="001C78DA"/>
    <w:rsid w:val="002306C4"/>
    <w:rsid w:val="00260038"/>
    <w:rsid w:val="00265CB5"/>
    <w:rsid w:val="002F30DD"/>
    <w:rsid w:val="002F6DDE"/>
    <w:rsid w:val="003656CE"/>
    <w:rsid w:val="003802F9"/>
    <w:rsid w:val="003A2DCC"/>
    <w:rsid w:val="003A4A1A"/>
    <w:rsid w:val="003A5BB2"/>
    <w:rsid w:val="003D1E8D"/>
    <w:rsid w:val="003F65E2"/>
    <w:rsid w:val="0040656C"/>
    <w:rsid w:val="00487DAB"/>
    <w:rsid w:val="00494613"/>
    <w:rsid w:val="004A5DF7"/>
    <w:rsid w:val="00501D9C"/>
    <w:rsid w:val="00506B78"/>
    <w:rsid w:val="00547508"/>
    <w:rsid w:val="0056327B"/>
    <w:rsid w:val="00570FBB"/>
    <w:rsid w:val="005862FB"/>
    <w:rsid w:val="005A5115"/>
    <w:rsid w:val="005D0750"/>
    <w:rsid w:val="005D4AE9"/>
    <w:rsid w:val="00604698"/>
    <w:rsid w:val="006157BF"/>
    <w:rsid w:val="006A65CC"/>
    <w:rsid w:val="006D6756"/>
    <w:rsid w:val="00701276"/>
    <w:rsid w:val="00714651"/>
    <w:rsid w:val="00737E26"/>
    <w:rsid w:val="0074287F"/>
    <w:rsid w:val="00810833"/>
    <w:rsid w:val="0081433E"/>
    <w:rsid w:val="008C1CB8"/>
    <w:rsid w:val="008F0362"/>
    <w:rsid w:val="009D4C89"/>
    <w:rsid w:val="00A7191F"/>
    <w:rsid w:val="00A83D83"/>
    <w:rsid w:val="00AE57EE"/>
    <w:rsid w:val="00B1372C"/>
    <w:rsid w:val="00B165BA"/>
    <w:rsid w:val="00B55589"/>
    <w:rsid w:val="00B852B3"/>
    <w:rsid w:val="00B90652"/>
    <w:rsid w:val="00BB1812"/>
    <w:rsid w:val="00BB38FE"/>
    <w:rsid w:val="00BB50E8"/>
    <w:rsid w:val="00BB763C"/>
    <w:rsid w:val="00BD3826"/>
    <w:rsid w:val="00BF1DE9"/>
    <w:rsid w:val="00C208D9"/>
    <w:rsid w:val="00C4062D"/>
    <w:rsid w:val="00C8317F"/>
    <w:rsid w:val="00C90CB0"/>
    <w:rsid w:val="00CF3EBD"/>
    <w:rsid w:val="00CF5840"/>
    <w:rsid w:val="00D00EFB"/>
    <w:rsid w:val="00D06430"/>
    <w:rsid w:val="00D438D5"/>
    <w:rsid w:val="00D6138C"/>
    <w:rsid w:val="00DC706C"/>
    <w:rsid w:val="00DC7BBC"/>
    <w:rsid w:val="00DD1265"/>
    <w:rsid w:val="00DF6492"/>
    <w:rsid w:val="00E04A60"/>
    <w:rsid w:val="00E1407E"/>
    <w:rsid w:val="00E60BE1"/>
    <w:rsid w:val="00E8120B"/>
    <w:rsid w:val="00EC2A3A"/>
    <w:rsid w:val="00EF10A2"/>
    <w:rsid w:val="00EF3CE4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6AA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81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0833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3656CE"/>
    <w:pPr>
      <w:ind w:left="720"/>
      <w:contextualSpacing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B137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372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1372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9">
    <w:name w:val="Balloon Text"/>
    <w:basedOn w:val="a"/>
    <w:link w:val="aa"/>
    <w:uiPriority w:val="99"/>
    <w:semiHidden/>
    <w:rsid w:val="00B137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1372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137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B137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B1372C"/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1372C"/>
    <w:rPr>
      <w:rFonts w:ascii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B1372C"/>
    <w:rPr>
      <w:rFonts w:cs="Times New Roman"/>
      <w:vertAlign w:val="superscript"/>
    </w:rPr>
  </w:style>
  <w:style w:type="character" w:styleId="af">
    <w:name w:val="annotation reference"/>
    <w:basedOn w:val="a0"/>
    <w:uiPriority w:val="99"/>
    <w:semiHidden/>
    <w:rsid w:val="00B1372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1372C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B1372C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B1372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B1372C"/>
    <w:rPr>
      <w:b/>
      <w:bCs/>
    </w:rPr>
  </w:style>
  <w:style w:type="paragraph" w:customStyle="1" w:styleId="1">
    <w:name w:val="Обычный (веб)1"/>
    <w:basedOn w:val="a"/>
    <w:next w:val="af4"/>
    <w:uiPriority w:val="99"/>
    <w:rsid w:val="00B137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99"/>
    <w:qFormat/>
    <w:rsid w:val="00B1372C"/>
    <w:rPr>
      <w:rFonts w:cs="Times New Roman"/>
      <w:b/>
      <w:bCs/>
    </w:rPr>
  </w:style>
  <w:style w:type="character" w:styleId="af6">
    <w:name w:val="Hyperlink"/>
    <w:basedOn w:val="a0"/>
    <w:uiPriority w:val="99"/>
    <w:semiHidden/>
    <w:rsid w:val="00B1372C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semiHidden/>
    <w:rsid w:val="00B1372C"/>
    <w:rPr>
      <w:rFonts w:ascii="Times New Roman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semiHidden/>
    <w:rsid w:val="00B1372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532A1DBA5C86EC68281BC68057177192AFDF61CB5DA52B687DFDE5679C0B448D39094D5EE8843DA9CB6568i7F" TargetMode="Externa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3</Pages>
  <Words>6585</Words>
  <Characters>37540</Characters>
  <Application>Microsoft Office Word</Application>
  <DocSecurity>0</DocSecurity>
  <Lines>312</Lines>
  <Paragraphs>88</Paragraphs>
  <ScaleCrop>false</ScaleCrop>
  <Company>ДИА</Company>
  <LinksUpToDate>false</LinksUpToDate>
  <CharactersWithSpaces>44037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ЯРОСЛАВСКОЙ ОБЛАСТИ</dc:title>
  <dc:creator>Усилов</dc:creator>
  <cp:lastModifiedBy>Иван Николаевич</cp:lastModifiedBy>
  <cp:revision>2</cp:revision>
  <cp:lastPrinted>2011-05-24T11:15:00Z</cp:lastPrinted>
  <dcterms:created xsi:type="dcterms:W3CDTF">2014-04-01T11:20:00Z</dcterms:created>
  <dcterms:modified xsi:type="dcterms:W3CDTF">2014-04-01T11:20:00Z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порядке межведомственного взаимодействия по сопровождению семей с детьми, нуждающихся в государственной поддержке</vt:lpwstr>
  </property>
  <property fmtid="{D5CDD505-2E9C-101B-9397-08002B2CF9AE}" pid="6" name="Краткое описание">
    <vt:lpwstr/>
  </property>
  <property fmtid="{D5CDD505-2E9C-101B-9397-08002B2CF9AE}" pid="7" name="Ключевые слова">
    <vt:lpwstr/>
  </property>
  <property fmtid="{D5CDD505-2E9C-101B-9397-08002B2CF9AE}" pid="8" name="Показывать в последних поступлениях">
    <vt:lpwstr>1</vt:lpwstr>
  </property>
  <property fmtid="{D5CDD505-2E9C-101B-9397-08002B2CF9AE}" pid="9" name="Тэги">
    <vt:lpwstr/>
  </property>
  <property fmtid="{D5CDD505-2E9C-101B-9397-08002B2CF9AE}" pid="10" name="Наиманование источника">
    <vt:lpwstr>ОИВ ЯО</vt:lpwstr>
  </property>
  <property fmtid="{D5CDD505-2E9C-101B-9397-08002B2CF9AE}" pid="11" name="Дата публикации">
    <vt:lpwstr>2011-05-30T17:02:53Z</vt:lpwstr>
  </property>
  <property fmtid="{D5CDD505-2E9C-101B-9397-08002B2CF9AE}" pid="12" name="Вид маьтериала">
    <vt:lpwstr/>
  </property>
  <property fmtid="{D5CDD505-2E9C-101B-9397-08002B2CF9AE}" pid="13" name="Тема">
    <vt:lpwstr/>
  </property>
  <property fmtid="{D5CDD505-2E9C-101B-9397-08002B2CF9AE}" pid="14" name="Фонд">
    <vt:lpwstr/>
  </property>
</Properties>
</file>